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80" w:rsidRDefault="00C93280"/>
    <w:p w:rsidR="00C93280" w:rsidRDefault="00C932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93280" w:rsidTr="00C93280">
        <w:tc>
          <w:tcPr>
            <w:tcW w:w="9210" w:type="dxa"/>
            <w:shd w:val="clear" w:color="auto" w:fill="D9D9D9" w:themeFill="background1" w:themeFillShade="D9"/>
          </w:tcPr>
          <w:p w:rsidR="00C93280" w:rsidRDefault="00C93280" w:rsidP="00C93280">
            <w:pPr>
              <w:pStyle w:val="Titre1"/>
              <w:jc w:val="center"/>
            </w:pPr>
            <w:r>
              <w:t>Objet</w:t>
            </w:r>
          </w:p>
        </w:tc>
      </w:tr>
    </w:tbl>
    <w:p w:rsidR="00C93280" w:rsidRDefault="00C93280"/>
    <w:p w:rsidR="00C93280" w:rsidRDefault="00C93280"/>
    <w:p w:rsidR="00A74543" w:rsidRDefault="000247A1">
      <w:r>
        <w:t xml:space="preserve">Ce document est le dossier qui accompagne la charte (cf. www.ssi.gouv.fr) pour une demande de </w:t>
      </w:r>
      <w:r w:rsidR="00CD0AD5">
        <w:t xml:space="preserve">labellisation </w:t>
      </w:r>
      <w:r w:rsidR="00FB6E5E">
        <w:t>SecNum</w:t>
      </w:r>
      <w:r w:rsidR="00FB6E5E">
        <w:rPr>
          <w:i/>
        </w:rPr>
        <w:t>edu</w:t>
      </w:r>
      <w:r w:rsidR="008D4AE3">
        <w:rPr>
          <w:i/>
        </w:rPr>
        <w:t xml:space="preserve"> </w:t>
      </w:r>
      <w:r w:rsidR="008D4AE3" w:rsidRPr="008D4AE3">
        <w:t>« Formation Continue »</w:t>
      </w:r>
      <w:r w:rsidR="008D4AE3">
        <w:t xml:space="preserve"> (ci-après, SecNum</w:t>
      </w:r>
      <w:r w:rsidR="008D4AE3" w:rsidRPr="008D4AE3">
        <w:rPr>
          <w:i/>
        </w:rPr>
        <w:t>edu</w:t>
      </w:r>
      <w:r w:rsidR="008D4AE3">
        <w:t>-FC)</w:t>
      </w:r>
      <w:r>
        <w:t xml:space="preserve"> par l’ANSSI des formations </w:t>
      </w:r>
      <w:r w:rsidR="008D4AE3">
        <w:t>continues</w:t>
      </w:r>
      <w:r w:rsidR="00E951C6">
        <w:t xml:space="preserve"> en sécurité du numérique</w:t>
      </w:r>
      <w:r>
        <w:t>.</w:t>
      </w:r>
    </w:p>
    <w:p w:rsidR="00D04AD8" w:rsidRDefault="00D04AD8"/>
    <w:p w:rsidR="00C93280" w:rsidRDefault="00C93280" w:rsidP="00C932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93280" w:rsidTr="00567DF0">
        <w:tc>
          <w:tcPr>
            <w:tcW w:w="9210" w:type="dxa"/>
            <w:shd w:val="clear" w:color="auto" w:fill="D9D9D9" w:themeFill="background1" w:themeFillShade="D9"/>
          </w:tcPr>
          <w:p w:rsidR="00C93280" w:rsidRDefault="00C93280" w:rsidP="00CD0AD5">
            <w:pPr>
              <w:pStyle w:val="Titre1"/>
              <w:jc w:val="center"/>
            </w:pPr>
            <w:r>
              <w:t xml:space="preserve">Conditions d’éligibilité </w:t>
            </w:r>
            <w:r w:rsidR="00CD0AD5">
              <w:t>à la labellisation</w:t>
            </w:r>
          </w:p>
        </w:tc>
      </w:tr>
    </w:tbl>
    <w:p w:rsidR="00C93280" w:rsidRDefault="00C93280" w:rsidP="00C93280"/>
    <w:p w:rsidR="00917482" w:rsidRDefault="00917482" w:rsidP="00917482">
      <w:r>
        <w:t xml:space="preserve">Pour être éligible </w:t>
      </w:r>
      <w:r w:rsidR="00CD0AD5">
        <w:t>à la labellisation</w:t>
      </w:r>
      <w:r>
        <w:t xml:space="preserve"> </w:t>
      </w:r>
      <w:r w:rsidR="00FB6E5E">
        <w:t>SecNum</w:t>
      </w:r>
      <w:r w:rsidR="00FB6E5E">
        <w:rPr>
          <w:i/>
        </w:rPr>
        <w:t>edu</w:t>
      </w:r>
      <w:r w:rsidR="008D4AE3" w:rsidRPr="008D4AE3">
        <w:t>-FC</w:t>
      </w:r>
      <w:r>
        <w:t>, une formation doit répondre aux critères suivants</w:t>
      </w:r>
      <w:r w:rsidR="00AB38A0">
        <w:t> </w:t>
      </w:r>
      <w:r>
        <w:t>:</w:t>
      </w:r>
    </w:p>
    <w:p w:rsidR="005C403E" w:rsidRDefault="005C403E" w:rsidP="00917482"/>
    <w:p w:rsidR="00917482" w:rsidRDefault="00917482" w:rsidP="00917482">
      <w:pPr>
        <w:pStyle w:val="Paragraphedeliste"/>
        <w:numPr>
          <w:ilvl w:val="0"/>
          <w:numId w:val="8"/>
        </w:numPr>
      </w:pPr>
      <w:r>
        <w:t>L’objet principal de la formation est la</w:t>
      </w:r>
      <w:r w:rsidR="000247A1">
        <w:t xml:space="preserve"> « sécurité du numérique » (</w:t>
      </w:r>
      <w:r>
        <w:t>sécurité des systèmes d’information</w:t>
      </w:r>
      <w:r w:rsidR="000247A1">
        <w:t xml:space="preserve">, </w:t>
      </w:r>
      <w:r w:rsidR="005C403E">
        <w:t>cyberdéfense, cybersécurité…)</w:t>
      </w:r>
      <w:r w:rsidR="00415400">
        <w:t>.</w:t>
      </w:r>
    </w:p>
    <w:p w:rsidR="007A747F" w:rsidRDefault="007A747F" w:rsidP="00415400">
      <w:pPr>
        <w:pStyle w:val="Paragraphedeliste"/>
        <w:numPr>
          <w:ilvl w:val="0"/>
          <w:numId w:val="8"/>
        </w:numPr>
      </w:pPr>
      <w:r>
        <w:t>Les critères du présent document (cf. C1, C</w:t>
      </w:r>
      <w:r w:rsidR="008D4AE3">
        <w:t>2</w:t>
      </w:r>
      <w:r>
        <w:t>…) sont respectés.</w:t>
      </w:r>
    </w:p>
    <w:p w:rsidR="007A747F" w:rsidRDefault="007A747F" w:rsidP="00415400">
      <w:pPr>
        <w:pStyle w:val="Paragraphedeliste"/>
        <w:numPr>
          <w:ilvl w:val="0"/>
          <w:numId w:val="8"/>
        </w:numPr>
      </w:pPr>
      <w:r>
        <w:t>L’établissement signe la charte des engagements disponible sur le site internet de l’ANSSI.</w:t>
      </w:r>
    </w:p>
    <w:p w:rsidR="008D777A" w:rsidRDefault="00917482" w:rsidP="00415400">
      <w:pPr>
        <w:pStyle w:val="Paragraphedeliste"/>
        <w:numPr>
          <w:ilvl w:val="0"/>
          <w:numId w:val="8"/>
        </w:numPr>
      </w:pPr>
      <w:r>
        <w:t xml:space="preserve">L’établissement accepte la publication des informations </w:t>
      </w:r>
      <w:r w:rsidR="00415400">
        <w:t xml:space="preserve">signalées dans le présent document sur le site </w:t>
      </w:r>
      <w:r w:rsidR="00CB3F31">
        <w:t xml:space="preserve">Internet </w:t>
      </w:r>
      <w:r w:rsidR="00415400">
        <w:t>de l’ANSSI.</w:t>
      </w:r>
    </w:p>
    <w:p w:rsidR="007A747F" w:rsidRDefault="007A747F" w:rsidP="007A747F">
      <w:pPr>
        <w:ind w:left="360"/>
      </w:pPr>
    </w:p>
    <w:p w:rsidR="007A747F" w:rsidRDefault="007A747F" w:rsidP="007A747F"/>
    <w:p w:rsidR="00C93280" w:rsidRDefault="00C93280" w:rsidP="00C932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93280" w:rsidTr="00567DF0">
        <w:tc>
          <w:tcPr>
            <w:tcW w:w="9210" w:type="dxa"/>
            <w:shd w:val="clear" w:color="auto" w:fill="D9D9D9" w:themeFill="background1" w:themeFillShade="D9"/>
          </w:tcPr>
          <w:p w:rsidR="00C93280" w:rsidRDefault="00C93280" w:rsidP="008D4AE3">
            <w:pPr>
              <w:pStyle w:val="Titre1"/>
              <w:jc w:val="center"/>
            </w:pPr>
            <w:r>
              <w:t>Coordonnées où envoyer le dossier</w:t>
            </w:r>
          </w:p>
        </w:tc>
      </w:tr>
    </w:tbl>
    <w:p w:rsidR="00C93280" w:rsidRDefault="00C93280" w:rsidP="000264C0">
      <w:pPr>
        <w:keepNext/>
      </w:pPr>
    </w:p>
    <w:p w:rsidR="00CB3F31" w:rsidRDefault="00CB3F31" w:rsidP="000264C0">
      <w:pPr>
        <w:keepNext/>
      </w:pPr>
      <w:r>
        <w:t xml:space="preserve">Il doit être envoyé en version électronique par courriel </w:t>
      </w:r>
      <w:r w:rsidR="008D4AE3">
        <w:t>au format pdf</w:t>
      </w:r>
      <w:r>
        <w:t xml:space="preserve"> à l’adresse suivante</w:t>
      </w:r>
      <w:r w:rsidR="00AB38A0">
        <w:t> </w:t>
      </w:r>
      <w:r>
        <w:t>:</w:t>
      </w:r>
    </w:p>
    <w:p w:rsidR="00CB3F31" w:rsidRDefault="00CB3F31" w:rsidP="000264C0">
      <w:pPr>
        <w:keepNext/>
      </w:pPr>
    </w:p>
    <w:p w:rsidR="00CB3F31" w:rsidRPr="00C93280" w:rsidRDefault="00CB3F31" w:rsidP="000264C0">
      <w:pPr>
        <w:keepNext/>
        <w:jc w:val="center"/>
        <w:rPr>
          <w:sz w:val="28"/>
          <w:szCs w:val="28"/>
          <w:lang w:val="en-US"/>
        </w:rPr>
      </w:pPr>
      <w:r w:rsidRPr="00C93280">
        <w:rPr>
          <w:sz w:val="28"/>
          <w:szCs w:val="28"/>
          <w:lang w:val="en-US"/>
        </w:rPr>
        <w:t>SecNum-edu[at]</w:t>
      </w:r>
      <w:r w:rsidR="00BF6650">
        <w:rPr>
          <w:sz w:val="28"/>
          <w:szCs w:val="28"/>
          <w:lang w:val="en-US"/>
        </w:rPr>
        <w:t>cf</w:t>
      </w:r>
      <w:r w:rsidRPr="00C93280">
        <w:rPr>
          <w:sz w:val="28"/>
          <w:szCs w:val="28"/>
          <w:lang w:val="en-US"/>
        </w:rPr>
        <w:t>ssi.gouv.fr</w:t>
      </w:r>
    </w:p>
    <w:p w:rsidR="00CB3F31" w:rsidRPr="001D05A6" w:rsidRDefault="00CB3F31" w:rsidP="00A55AFD">
      <w:pPr>
        <w:rPr>
          <w:lang w:val="en-US"/>
        </w:rPr>
      </w:pPr>
    </w:p>
    <w:p w:rsidR="00C93280" w:rsidRPr="00952DF7" w:rsidRDefault="00C93280" w:rsidP="00C93280">
      <w:pPr>
        <w:rPr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93280" w:rsidTr="00567DF0">
        <w:tc>
          <w:tcPr>
            <w:tcW w:w="9210" w:type="dxa"/>
            <w:shd w:val="clear" w:color="auto" w:fill="D9D9D9" w:themeFill="background1" w:themeFillShade="D9"/>
          </w:tcPr>
          <w:p w:rsidR="00C93280" w:rsidRDefault="00C93280" w:rsidP="00C93280">
            <w:pPr>
              <w:pStyle w:val="Titre1"/>
              <w:jc w:val="center"/>
            </w:pPr>
            <w:r>
              <w:t>Glossaire</w:t>
            </w:r>
          </w:p>
        </w:tc>
      </w:tr>
    </w:tbl>
    <w:p w:rsidR="002C1D37" w:rsidRDefault="002C1D37" w:rsidP="00C932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0"/>
        <w:gridCol w:w="6796"/>
      </w:tblGrid>
      <w:tr w:rsidR="002B2C3A" w:rsidTr="00F23D3A">
        <w:tc>
          <w:tcPr>
            <w:tcW w:w="2490" w:type="dxa"/>
          </w:tcPr>
          <w:p w:rsidR="002B2C3A" w:rsidRDefault="002B2C3A" w:rsidP="00CF4068">
            <w:pPr>
              <w:jc w:val="left"/>
              <w:rPr>
                <w:b/>
              </w:rPr>
            </w:pPr>
          </w:p>
        </w:tc>
        <w:tc>
          <w:tcPr>
            <w:tcW w:w="6796" w:type="dxa"/>
          </w:tcPr>
          <w:p w:rsidR="002B2C3A" w:rsidRDefault="002B2C3A" w:rsidP="00CB3F31"/>
        </w:tc>
      </w:tr>
      <w:tr w:rsidR="00263F33" w:rsidTr="00F23D3A">
        <w:tc>
          <w:tcPr>
            <w:tcW w:w="2490" w:type="dxa"/>
          </w:tcPr>
          <w:p w:rsidR="00263F33" w:rsidRDefault="00263F33" w:rsidP="00CF4068">
            <w:pPr>
              <w:jc w:val="left"/>
              <w:rPr>
                <w:b/>
              </w:rPr>
            </w:pPr>
          </w:p>
        </w:tc>
        <w:tc>
          <w:tcPr>
            <w:tcW w:w="6796" w:type="dxa"/>
          </w:tcPr>
          <w:p w:rsidR="00263F33" w:rsidRDefault="00263F33" w:rsidP="00B56D37"/>
        </w:tc>
      </w:tr>
      <w:tr w:rsidR="00263F33" w:rsidTr="00F23D3A">
        <w:tc>
          <w:tcPr>
            <w:tcW w:w="2490" w:type="dxa"/>
          </w:tcPr>
          <w:p w:rsidR="00263F33" w:rsidRPr="0009239D" w:rsidRDefault="008628C9" w:rsidP="0009239D">
            <w:pPr>
              <w:jc w:val="left"/>
              <w:rPr>
                <w:b/>
              </w:rPr>
            </w:pPr>
            <w:r>
              <w:rPr>
                <w:b/>
              </w:rPr>
              <w:t>CNCP</w:t>
            </w:r>
          </w:p>
        </w:tc>
        <w:tc>
          <w:tcPr>
            <w:tcW w:w="6796" w:type="dxa"/>
          </w:tcPr>
          <w:p w:rsidR="00263F33" w:rsidRPr="00843046" w:rsidRDefault="008628C9" w:rsidP="0009239D">
            <w:r>
              <w:t>Commission Nationale de la certification professionnelle (</w:t>
            </w:r>
            <w:r w:rsidRPr="008628C9">
              <w:t>http://www.cncp.gouv.fr/</w:t>
            </w:r>
            <w:r>
              <w:t>)</w:t>
            </w:r>
          </w:p>
        </w:tc>
      </w:tr>
      <w:tr w:rsidR="00263F33" w:rsidTr="00F23D3A">
        <w:tc>
          <w:tcPr>
            <w:tcW w:w="2490" w:type="dxa"/>
          </w:tcPr>
          <w:p w:rsidR="00263F33" w:rsidRPr="00843046" w:rsidRDefault="00263F33" w:rsidP="00CF4068">
            <w:pPr>
              <w:jc w:val="left"/>
              <w:rPr>
                <w:b/>
              </w:rPr>
            </w:pPr>
            <w:r w:rsidRPr="00843046">
              <w:rPr>
                <w:b/>
              </w:rPr>
              <w:t>Formation</w:t>
            </w:r>
            <w:r w:rsidR="008D4AE3">
              <w:rPr>
                <w:b/>
              </w:rPr>
              <w:t xml:space="preserve"> Continue</w:t>
            </w:r>
            <w:r w:rsidRPr="00843046">
              <w:rPr>
                <w:b/>
              </w:rPr>
              <w:t> </w:t>
            </w:r>
            <w:r w:rsidR="0009239D">
              <w:rPr>
                <w:b/>
              </w:rPr>
              <w:t>ou FC</w:t>
            </w:r>
          </w:p>
        </w:tc>
        <w:tc>
          <w:tcPr>
            <w:tcW w:w="6796" w:type="dxa"/>
          </w:tcPr>
          <w:p w:rsidR="00263F33" w:rsidRDefault="00263F33" w:rsidP="00843046">
            <w:r>
              <w:t>F</w:t>
            </w:r>
            <w:r w:rsidRPr="00843046">
              <w:t xml:space="preserve">ormation </w:t>
            </w:r>
            <w:r w:rsidR="008D4AE3">
              <w:t xml:space="preserve">courte (quelques jours, inférieure à 30 jours) </w:t>
            </w:r>
            <w:r w:rsidRPr="00843046">
              <w:t>pour laquelle la labellisation est demandée</w:t>
            </w:r>
            <w:r>
              <w:t>.</w:t>
            </w:r>
          </w:p>
        </w:tc>
      </w:tr>
      <w:tr w:rsidR="00263F33" w:rsidTr="00F23D3A">
        <w:tc>
          <w:tcPr>
            <w:tcW w:w="2490" w:type="dxa"/>
          </w:tcPr>
          <w:p w:rsidR="00263F33" w:rsidRPr="00843046" w:rsidRDefault="00263F33" w:rsidP="00CF4068">
            <w:pPr>
              <w:jc w:val="left"/>
              <w:rPr>
                <w:b/>
              </w:rPr>
            </w:pPr>
            <w:r w:rsidRPr="00843046">
              <w:rPr>
                <w:b/>
              </w:rPr>
              <w:t>Organisme </w:t>
            </w:r>
          </w:p>
        </w:tc>
        <w:tc>
          <w:tcPr>
            <w:tcW w:w="6796" w:type="dxa"/>
          </w:tcPr>
          <w:p w:rsidR="00263F33" w:rsidRDefault="008D4AE3" w:rsidP="00843046">
            <w:r>
              <w:t>Organisme délivrant la formation continue</w:t>
            </w:r>
            <w:r w:rsidR="00263F33">
              <w:t>.</w:t>
            </w:r>
          </w:p>
        </w:tc>
      </w:tr>
      <w:tr w:rsidR="00263F33" w:rsidTr="00F23D3A">
        <w:tc>
          <w:tcPr>
            <w:tcW w:w="2490" w:type="dxa"/>
          </w:tcPr>
          <w:p w:rsidR="00263F33" w:rsidRPr="00843046" w:rsidRDefault="00263F33" w:rsidP="008D4AE3">
            <w:pPr>
              <w:jc w:val="left"/>
              <w:rPr>
                <w:b/>
              </w:rPr>
            </w:pPr>
            <w:r>
              <w:rPr>
                <w:b/>
              </w:rPr>
              <w:t>Référence ANSSI</w:t>
            </w:r>
          </w:p>
        </w:tc>
        <w:tc>
          <w:tcPr>
            <w:tcW w:w="6796" w:type="dxa"/>
          </w:tcPr>
          <w:p w:rsidR="00263F33" w:rsidRDefault="008D4AE3" w:rsidP="00FB6E5E">
            <w:r>
              <w:t>Numéro de dossier attribué par l’ANSSI</w:t>
            </w:r>
            <w:r w:rsidR="008628C9">
              <w:t xml:space="preserve"> au demande</w:t>
            </w:r>
            <w:r w:rsidR="008628C9" w:rsidRPr="00D13D4A">
              <w:t>u</w:t>
            </w:r>
            <w:r w:rsidR="008628C9">
              <w:t>r</w:t>
            </w:r>
            <w:r w:rsidR="00263F33">
              <w:t>.</w:t>
            </w:r>
          </w:p>
        </w:tc>
      </w:tr>
      <w:tr w:rsidR="008628C9" w:rsidTr="00F23D3A">
        <w:tc>
          <w:tcPr>
            <w:tcW w:w="2490" w:type="dxa"/>
          </w:tcPr>
          <w:p w:rsidR="008628C9" w:rsidRPr="0009239D" w:rsidRDefault="008628C9" w:rsidP="00DE028C">
            <w:pPr>
              <w:jc w:val="left"/>
              <w:rPr>
                <w:b/>
              </w:rPr>
            </w:pPr>
            <w:r>
              <w:rPr>
                <w:b/>
              </w:rPr>
              <w:t>SecNum</w:t>
            </w:r>
            <w:r>
              <w:rPr>
                <w:b/>
                <w:i/>
              </w:rPr>
              <w:t>edu</w:t>
            </w:r>
            <w:r>
              <w:rPr>
                <w:b/>
              </w:rPr>
              <w:t> « formation continue »</w:t>
            </w:r>
          </w:p>
        </w:tc>
        <w:tc>
          <w:tcPr>
            <w:tcW w:w="6796" w:type="dxa"/>
          </w:tcPr>
          <w:p w:rsidR="008628C9" w:rsidRPr="00843046" w:rsidRDefault="008628C9" w:rsidP="00CD0AD5">
            <w:r>
              <w:t xml:space="preserve">Programme de </w:t>
            </w:r>
            <w:r w:rsidR="00CD0AD5">
              <w:t xml:space="preserve">labellisation </w:t>
            </w:r>
            <w:r>
              <w:t>des formations continues géré par l’ANSSI.</w:t>
            </w:r>
          </w:p>
        </w:tc>
      </w:tr>
    </w:tbl>
    <w:p w:rsidR="007D5E44" w:rsidRDefault="007D5E44" w:rsidP="00883CA4"/>
    <w:p w:rsidR="00444C16" w:rsidRDefault="00444C16" w:rsidP="00883CA4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93280" w:rsidTr="00567DF0">
        <w:tc>
          <w:tcPr>
            <w:tcW w:w="9210" w:type="dxa"/>
            <w:shd w:val="clear" w:color="auto" w:fill="D9D9D9" w:themeFill="background1" w:themeFillShade="D9"/>
          </w:tcPr>
          <w:p w:rsidR="00C93280" w:rsidRDefault="00C93280" w:rsidP="00567DF0">
            <w:pPr>
              <w:pStyle w:val="Titre1"/>
              <w:jc w:val="center"/>
            </w:pPr>
            <w:r>
              <w:lastRenderedPageBreak/>
              <w:t>Objet du dossier</w:t>
            </w:r>
          </w:p>
        </w:tc>
      </w:tr>
    </w:tbl>
    <w:p w:rsidR="00C93280" w:rsidRDefault="00C93280" w:rsidP="00E20B52">
      <w:pPr>
        <w:keepNext/>
        <w:keepLines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D05A6" w:rsidTr="007D5E44">
        <w:tc>
          <w:tcPr>
            <w:tcW w:w="4605" w:type="dxa"/>
            <w:shd w:val="clear" w:color="auto" w:fill="BFBFBF" w:themeFill="background1" w:themeFillShade="BF"/>
          </w:tcPr>
          <w:p w:rsidR="001D05A6" w:rsidRDefault="001D05A6" w:rsidP="00E20B52">
            <w:pPr>
              <w:keepNext/>
              <w:keepLines/>
              <w:rPr>
                <w:b/>
              </w:rPr>
            </w:pPr>
            <w:r>
              <w:rPr>
                <w:b/>
              </w:rPr>
              <w:t>Date du dossier (jj/mm/aaaa)</w:t>
            </w:r>
          </w:p>
        </w:tc>
        <w:tc>
          <w:tcPr>
            <w:tcW w:w="4605" w:type="dxa"/>
          </w:tcPr>
          <w:p w:rsidR="001D05A6" w:rsidRDefault="001D05A6" w:rsidP="00E20B52">
            <w:pPr>
              <w:keepNext/>
              <w:keepLines/>
              <w:rPr>
                <w:b/>
              </w:rPr>
            </w:pPr>
          </w:p>
        </w:tc>
      </w:tr>
    </w:tbl>
    <w:p w:rsidR="001D05A6" w:rsidRDefault="001D05A6" w:rsidP="00E20B52">
      <w:pPr>
        <w:keepNext/>
        <w:keepLines/>
        <w:rPr>
          <w:b/>
        </w:rPr>
      </w:pPr>
    </w:p>
    <w:p w:rsidR="001D05A6" w:rsidRDefault="001D05A6" w:rsidP="00E20B52">
      <w:pPr>
        <w:keepNext/>
        <w:keepLines/>
        <w:rPr>
          <w:b/>
        </w:rPr>
      </w:pPr>
    </w:p>
    <w:p w:rsidR="00CF4068" w:rsidRDefault="00CF4068" w:rsidP="00E20B52">
      <w:pPr>
        <w:keepNext/>
        <w:keepLines/>
      </w:pPr>
      <w:r w:rsidRPr="00CF4068">
        <w:rPr>
          <w:b/>
        </w:rPr>
        <w:t>Le dossier concerne</w:t>
      </w:r>
      <w:r w:rsidR="00AB38A0">
        <w:t> </w:t>
      </w:r>
      <w: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57"/>
        <w:gridCol w:w="901"/>
        <w:gridCol w:w="3628"/>
      </w:tblGrid>
      <w:tr w:rsidR="00560C09" w:rsidTr="007D5E44">
        <w:tc>
          <w:tcPr>
            <w:tcW w:w="475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60C09" w:rsidRPr="00CF4068" w:rsidRDefault="00560C09" w:rsidP="00E20B52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Objet du dossier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:rsidR="00560C09" w:rsidRPr="00CF4068" w:rsidRDefault="00560C09" w:rsidP="00E20B52">
            <w:pPr>
              <w:keepNext/>
              <w:keepLines/>
              <w:jc w:val="center"/>
              <w:rPr>
                <w:b/>
              </w:rPr>
            </w:pPr>
            <w:r w:rsidRPr="00CF4068">
              <w:rPr>
                <w:b/>
              </w:rPr>
              <w:t>Cochez</w:t>
            </w:r>
          </w:p>
        </w:tc>
        <w:tc>
          <w:tcPr>
            <w:tcW w:w="3628" w:type="dxa"/>
            <w:vMerge w:val="restart"/>
            <w:shd w:val="clear" w:color="auto" w:fill="BFBFBF" w:themeFill="background1" w:themeFillShade="BF"/>
          </w:tcPr>
          <w:p w:rsidR="00560C09" w:rsidRPr="00CF4068" w:rsidRDefault="00560C09" w:rsidP="008628C9">
            <w:pPr>
              <w:keepNext/>
              <w:keepLines/>
              <w:jc w:val="center"/>
              <w:rPr>
                <w:b/>
              </w:rPr>
            </w:pPr>
            <w:r w:rsidRPr="00CF4068">
              <w:rPr>
                <w:b/>
              </w:rPr>
              <w:t>Référence ANSSI</w:t>
            </w:r>
          </w:p>
        </w:tc>
      </w:tr>
      <w:tr w:rsidR="00560C09" w:rsidTr="007D5E44">
        <w:tc>
          <w:tcPr>
            <w:tcW w:w="4757" w:type="dxa"/>
            <w:shd w:val="clear" w:color="auto" w:fill="BFBFBF" w:themeFill="background1" w:themeFillShade="BF"/>
          </w:tcPr>
          <w:p w:rsidR="00560C09" w:rsidRPr="00CF4068" w:rsidRDefault="00560C09" w:rsidP="00CD0AD5">
            <w:pPr>
              <w:keepNext/>
              <w:keepLines/>
              <w:jc w:val="left"/>
              <w:rPr>
                <w:b/>
              </w:rPr>
            </w:pPr>
            <w:r w:rsidRPr="00CF4068">
              <w:rPr>
                <w:b/>
              </w:rPr>
              <w:t>Un</w:t>
            </w:r>
            <w:r w:rsidR="00CD0AD5">
              <w:rPr>
                <w:b/>
              </w:rPr>
              <w:t>e labellisation</w:t>
            </w:r>
            <w:r w:rsidR="0009239D">
              <w:rPr>
                <w:b/>
              </w:rPr>
              <w:t xml:space="preserve"> initial</w:t>
            </w:r>
            <w:r w:rsidR="00CD0AD5">
              <w:rPr>
                <w:b/>
              </w:rPr>
              <w:t>e</w:t>
            </w:r>
            <w:r w:rsidR="0009239D">
              <w:rPr>
                <w:b/>
              </w:rPr>
              <w:t xml:space="preserve"> (FC non </w:t>
            </w:r>
            <w:r w:rsidR="00CD0AD5">
              <w:rPr>
                <w:b/>
              </w:rPr>
              <w:t>labellisée</w:t>
            </w:r>
            <w:r w:rsidR="0009239D">
              <w:rPr>
                <w:b/>
              </w:rPr>
              <w:t>).</w:t>
            </w:r>
          </w:p>
        </w:tc>
        <w:tc>
          <w:tcPr>
            <w:tcW w:w="901" w:type="dxa"/>
          </w:tcPr>
          <w:p w:rsidR="00560C09" w:rsidRDefault="00560C09" w:rsidP="00DE0F10">
            <w:pPr>
              <w:keepNext/>
              <w:keepLines/>
              <w:jc w:val="center"/>
            </w:pPr>
          </w:p>
        </w:tc>
        <w:tc>
          <w:tcPr>
            <w:tcW w:w="3628" w:type="dxa"/>
            <w:vMerge/>
            <w:shd w:val="clear" w:color="auto" w:fill="F2F2F2" w:themeFill="background1" w:themeFillShade="F2"/>
          </w:tcPr>
          <w:p w:rsidR="00560C09" w:rsidRDefault="00560C09" w:rsidP="00E20B52">
            <w:pPr>
              <w:keepNext/>
              <w:keepLines/>
            </w:pPr>
          </w:p>
        </w:tc>
      </w:tr>
      <w:tr w:rsidR="00CF4068" w:rsidTr="007D5E44">
        <w:tc>
          <w:tcPr>
            <w:tcW w:w="4757" w:type="dxa"/>
            <w:shd w:val="clear" w:color="auto" w:fill="BFBFBF" w:themeFill="background1" w:themeFillShade="BF"/>
          </w:tcPr>
          <w:p w:rsidR="00CF4068" w:rsidRPr="00CF4068" w:rsidRDefault="00CF4068" w:rsidP="00CD0AD5">
            <w:pPr>
              <w:jc w:val="left"/>
              <w:rPr>
                <w:b/>
              </w:rPr>
            </w:pPr>
            <w:r>
              <w:rPr>
                <w:b/>
              </w:rPr>
              <w:t>Le</w:t>
            </w:r>
            <w:r w:rsidRPr="00CF4068">
              <w:rPr>
                <w:b/>
              </w:rPr>
              <w:t xml:space="preserve"> renouvellement </w:t>
            </w:r>
            <w:r w:rsidR="0009239D">
              <w:rPr>
                <w:b/>
              </w:rPr>
              <w:t xml:space="preserve">d’une FC </w:t>
            </w:r>
            <w:r w:rsidR="00CD0AD5">
              <w:rPr>
                <w:b/>
              </w:rPr>
              <w:t xml:space="preserve">labellisée </w:t>
            </w:r>
            <w:r w:rsidR="0009239D">
              <w:rPr>
                <w:b/>
              </w:rPr>
              <w:t xml:space="preserve">ou la modification des informations associées à une FC déjà </w:t>
            </w:r>
            <w:r w:rsidR="00CD0AD5">
              <w:rPr>
                <w:b/>
              </w:rPr>
              <w:t>labellisée</w:t>
            </w:r>
            <w:r w:rsidR="0009239D">
              <w:rPr>
                <w:b/>
              </w:rPr>
              <w:t>.</w:t>
            </w:r>
            <w:r w:rsidRPr="00CF4068">
              <w:rPr>
                <w:b/>
              </w:rPr>
              <w:t xml:space="preserve"> </w:t>
            </w:r>
          </w:p>
        </w:tc>
        <w:tc>
          <w:tcPr>
            <w:tcW w:w="901" w:type="dxa"/>
          </w:tcPr>
          <w:p w:rsidR="00CF4068" w:rsidRDefault="00CF4068" w:rsidP="00DE0F10">
            <w:pPr>
              <w:jc w:val="center"/>
            </w:pPr>
          </w:p>
        </w:tc>
        <w:tc>
          <w:tcPr>
            <w:tcW w:w="3628" w:type="dxa"/>
          </w:tcPr>
          <w:p w:rsidR="00CF4068" w:rsidRDefault="00CF4068" w:rsidP="00DE0F10">
            <w:pPr>
              <w:jc w:val="left"/>
            </w:pPr>
          </w:p>
        </w:tc>
      </w:tr>
    </w:tbl>
    <w:p w:rsidR="00CF4068" w:rsidRDefault="00CF4068" w:rsidP="00CF4068"/>
    <w:p w:rsidR="0033355E" w:rsidRDefault="0033355E" w:rsidP="0033355E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33355E" w:rsidTr="00567DF0">
        <w:tc>
          <w:tcPr>
            <w:tcW w:w="9210" w:type="dxa"/>
            <w:shd w:val="clear" w:color="auto" w:fill="D9D9D9" w:themeFill="background1" w:themeFillShade="D9"/>
          </w:tcPr>
          <w:p w:rsidR="0033355E" w:rsidRDefault="0033355E" w:rsidP="00567DF0">
            <w:pPr>
              <w:pStyle w:val="Titre1"/>
              <w:jc w:val="center"/>
            </w:pPr>
            <w:r>
              <w:t>Renseignements administratifs</w:t>
            </w:r>
          </w:p>
        </w:tc>
      </w:tr>
    </w:tbl>
    <w:p w:rsidR="0033355E" w:rsidRDefault="0033355E" w:rsidP="0033355E"/>
    <w:p w:rsidR="005D3426" w:rsidRPr="006C44A6" w:rsidRDefault="006C44A6" w:rsidP="006C44A6">
      <w:pPr>
        <w:rPr>
          <w:b/>
        </w:rPr>
      </w:pPr>
      <w:r>
        <w:rPr>
          <w:b/>
        </w:rPr>
        <w:t xml:space="preserve">C1 </w:t>
      </w:r>
      <w:r w:rsidR="00AB38A0">
        <w:rPr>
          <w:b/>
        </w:rPr>
        <w:t>–</w:t>
      </w:r>
      <w:r>
        <w:rPr>
          <w:b/>
        </w:rPr>
        <w:t xml:space="preserve"> </w:t>
      </w:r>
      <w:r w:rsidR="00386FA1" w:rsidRPr="006C44A6">
        <w:rPr>
          <w:b/>
        </w:rPr>
        <w:t xml:space="preserve">Nom de l’organisme qui dispense la </w:t>
      </w:r>
      <w:r w:rsidR="0009239D">
        <w:rPr>
          <w:b/>
        </w:rPr>
        <w:t>FC</w:t>
      </w:r>
    </w:p>
    <w:p w:rsidR="00166B81" w:rsidRPr="005D3426" w:rsidRDefault="007D7E97" w:rsidP="005D3426">
      <w:pPr>
        <w:rPr>
          <w:b/>
        </w:rPr>
      </w:pPr>
      <w:r>
        <w:rPr>
          <w:b/>
          <w:color w:val="0070C0"/>
        </w:rPr>
        <w:t>(</w:t>
      </w:r>
      <w:r w:rsidR="005D3426">
        <w:rPr>
          <w:b/>
          <w:color w:val="0070C0"/>
        </w:rPr>
        <w:t>C</w:t>
      </w:r>
      <w:r w:rsidR="00F2560A" w:rsidRPr="005D3426">
        <w:rPr>
          <w:b/>
          <w:color w:val="0070C0"/>
        </w:rPr>
        <w:t>e nom apparait</w:t>
      </w:r>
      <w:r w:rsidR="001C36E0">
        <w:rPr>
          <w:b/>
          <w:color w:val="0070C0"/>
        </w:rPr>
        <w:t>ra sur le site Web de l’ANSSI</w:t>
      </w:r>
      <w:r>
        <w:rPr>
          <w:b/>
          <w:color w:val="0070C0"/>
        </w:rPr>
        <w:t>)</w:t>
      </w:r>
    </w:p>
    <w:p w:rsidR="00386FA1" w:rsidRDefault="00386FA1" w:rsidP="00386F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B356C" w:rsidTr="00DE0F10">
        <w:tc>
          <w:tcPr>
            <w:tcW w:w="9210" w:type="dxa"/>
          </w:tcPr>
          <w:p w:rsidR="007B356C" w:rsidRDefault="007B356C" w:rsidP="00386FA1"/>
        </w:tc>
      </w:tr>
    </w:tbl>
    <w:p w:rsidR="00F2560A" w:rsidRDefault="00F2560A" w:rsidP="00386FA1"/>
    <w:p w:rsidR="00386FA1" w:rsidRDefault="00386FA1" w:rsidP="00386FA1"/>
    <w:p w:rsidR="00386FA1" w:rsidRPr="006C44A6" w:rsidRDefault="006C44A6" w:rsidP="006C44A6">
      <w:pPr>
        <w:rPr>
          <w:b/>
        </w:rPr>
      </w:pPr>
      <w:r>
        <w:rPr>
          <w:b/>
        </w:rPr>
        <w:t>C</w:t>
      </w:r>
      <w:r w:rsidR="000C66BE">
        <w:rPr>
          <w:b/>
        </w:rPr>
        <w:t>2</w:t>
      </w:r>
      <w:r>
        <w:rPr>
          <w:b/>
        </w:rPr>
        <w:t xml:space="preserve"> </w:t>
      </w:r>
      <w:r w:rsidR="00AB38A0">
        <w:rPr>
          <w:b/>
        </w:rPr>
        <w:t>–</w:t>
      </w:r>
      <w:r>
        <w:rPr>
          <w:b/>
        </w:rPr>
        <w:t xml:space="preserve"> </w:t>
      </w:r>
      <w:r w:rsidR="00386FA1" w:rsidRPr="006C44A6">
        <w:rPr>
          <w:b/>
        </w:rPr>
        <w:t>Adresse postale de l’organisme qui dispense la formation</w:t>
      </w:r>
    </w:p>
    <w:p w:rsidR="00386FA1" w:rsidRDefault="00386FA1" w:rsidP="00386F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B356C" w:rsidTr="00B72AC3">
        <w:tc>
          <w:tcPr>
            <w:tcW w:w="9210" w:type="dxa"/>
          </w:tcPr>
          <w:p w:rsidR="007B356C" w:rsidRDefault="007B356C" w:rsidP="00B72AC3"/>
        </w:tc>
      </w:tr>
    </w:tbl>
    <w:p w:rsidR="00386FA1" w:rsidRDefault="00386FA1" w:rsidP="00386FA1"/>
    <w:p w:rsidR="00386FA1" w:rsidRDefault="00386FA1" w:rsidP="00386FA1"/>
    <w:p w:rsidR="0034163B" w:rsidRPr="006C44A6" w:rsidRDefault="006C44A6" w:rsidP="006C44A6">
      <w:pPr>
        <w:rPr>
          <w:b/>
        </w:rPr>
      </w:pPr>
      <w:r>
        <w:rPr>
          <w:b/>
        </w:rPr>
        <w:t>C</w:t>
      </w:r>
      <w:r w:rsidR="000C66BE">
        <w:rPr>
          <w:b/>
        </w:rPr>
        <w:t>3</w:t>
      </w:r>
      <w:r>
        <w:rPr>
          <w:b/>
        </w:rPr>
        <w:t xml:space="preserve"> </w:t>
      </w:r>
      <w:r w:rsidR="00AB38A0">
        <w:rPr>
          <w:b/>
        </w:rPr>
        <w:t>–</w:t>
      </w:r>
      <w:r>
        <w:rPr>
          <w:b/>
        </w:rPr>
        <w:t xml:space="preserve"> </w:t>
      </w:r>
      <w:r w:rsidR="00386FA1" w:rsidRPr="006C44A6">
        <w:rPr>
          <w:b/>
        </w:rPr>
        <w:t>Contact</w:t>
      </w:r>
      <w:r w:rsidR="000C66BE">
        <w:rPr>
          <w:b/>
        </w:rPr>
        <w:t>(s)</w:t>
      </w:r>
      <w:r w:rsidR="00386FA1" w:rsidRPr="006C44A6">
        <w:rPr>
          <w:b/>
        </w:rPr>
        <w:t xml:space="preserve"> </w:t>
      </w:r>
      <w:r w:rsidR="00804BEF" w:rsidRPr="006C44A6">
        <w:rPr>
          <w:b/>
        </w:rPr>
        <w:t xml:space="preserve">pour la formation </w:t>
      </w:r>
      <w:r w:rsidR="00386FA1" w:rsidRPr="006C44A6">
        <w:rPr>
          <w:b/>
        </w:rPr>
        <w:t>(</w:t>
      </w:r>
      <w:r w:rsidR="003612F9" w:rsidRPr="006C44A6">
        <w:rPr>
          <w:b/>
        </w:rPr>
        <w:t xml:space="preserve">civilité, </w:t>
      </w:r>
      <w:r w:rsidR="00386FA1" w:rsidRPr="006C44A6">
        <w:rPr>
          <w:b/>
        </w:rPr>
        <w:t>prénom</w:t>
      </w:r>
      <w:r w:rsidR="003612F9" w:rsidRPr="006C44A6">
        <w:rPr>
          <w:b/>
        </w:rPr>
        <w:t xml:space="preserve">, </w:t>
      </w:r>
      <w:r w:rsidR="00342460">
        <w:rPr>
          <w:b/>
        </w:rPr>
        <w:t>n</w:t>
      </w:r>
      <w:r w:rsidR="00B96D53" w:rsidRPr="006C44A6">
        <w:rPr>
          <w:b/>
        </w:rPr>
        <w:t>om</w:t>
      </w:r>
      <w:r w:rsidR="00342460">
        <w:rPr>
          <w:b/>
        </w:rPr>
        <w:t>,</w:t>
      </w:r>
      <w:r w:rsidR="00386FA1" w:rsidRPr="006C44A6">
        <w:rPr>
          <w:b/>
        </w:rPr>
        <w:t xml:space="preserve"> téléphone, courriel</w:t>
      </w:r>
      <w:r w:rsidR="00C04BFA" w:rsidRPr="006C44A6">
        <w:rPr>
          <w:b/>
        </w:rPr>
        <w:t xml:space="preserve">, adresse si différente de </w:t>
      </w:r>
      <w:r w:rsidR="00AA2B36">
        <w:rPr>
          <w:b/>
        </w:rPr>
        <w:t>C</w:t>
      </w:r>
      <w:r w:rsidR="007D7E97">
        <w:rPr>
          <w:b/>
        </w:rPr>
        <w:t>2</w:t>
      </w:r>
      <w:r w:rsidR="00804BEF" w:rsidRPr="006C44A6">
        <w:rPr>
          <w:b/>
        </w:rPr>
        <w:t>)</w:t>
      </w:r>
      <w:r w:rsidR="00B91BC0" w:rsidRPr="006C44A6">
        <w:rPr>
          <w:b/>
        </w:rPr>
        <w:t xml:space="preserve"> </w:t>
      </w:r>
    </w:p>
    <w:p w:rsidR="00FD20AA" w:rsidRDefault="00FD20AA" w:rsidP="000C66BE">
      <w:r>
        <w:t>Note</w:t>
      </w:r>
      <w:r w:rsidR="00845258">
        <w:t>s</w:t>
      </w:r>
      <w:r w:rsidR="00AB38A0">
        <w:t> </w:t>
      </w:r>
      <w:r>
        <w:t>:</w:t>
      </w:r>
      <w:r w:rsidR="000C66BE">
        <w:t xml:space="preserve"> d</w:t>
      </w:r>
      <w:r w:rsidR="00845258">
        <w:t>upliquez</w:t>
      </w:r>
      <w:r>
        <w:t xml:space="preserve"> ce tableau autant de fois qu’il y a de contacts</w:t>
      </w:r>
      <w:r w:rsidR="000C66BE">
        <w:t>. Le premier contact est celui qui sera utilisé en priorité par l’ANSSI.</w:t>
      </w:r>
    </w:p>
    <w:p w:rsidR="00C1273F" w:rsidRDefault="00C1273F" w:rsidP="000C66BE"/>
    <w:p w:rsidR="00C1273F" w:rsidRDefault="00C1273F" w:rsidP="00C1273F">
      <w:r>
        <w:t xml:space="preserve">L’ANSSI peut être amenée à envoyer des courriels à l’ensemble des contacts des formations </w:t>
      </w:r>
      <w:r w:rsidR="00CD0AD5">
        <w:t>labellisées</w:t>
      </w:r>
      <w:r>
        <w:t>. Dans le tableau ci-après, Indiquez par « OUI » ou « NON » si vous acceptez de recevoir ces courriels et indiquez par « OUI » ou « NON » si vous souhaitez que votre adresse courriel soit visible de la part des autres destinataires.</w:t>
      </w:r>
    </w:p>
    <w:p w:rsidR="0001112D" w:rsidRPr="00FD20AA" w:rsidRDefault="0001112D" w:rsidP="000111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2835"/>
        <w:gridCol w:w="1872"/>
      </w:tblGrid>
      <w:tr w:rsidR="003612F9" w:rsidTr="00B96D53">
        <w:tc>
          <w:tcPr>
            <w:tcW w:w="26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12F9" w:rsidRPr="00B96D53" w:rsidRDefault="003612F9" w:rsidP="00845258">
            <w:pPr>
              <w:jc w:val="left"/>
              <w:rPr>
                <w:b/>
              </w:rPr>
            </w:pPr>
            <w:r w:rsidRPr="00B96D53">
              <w:rPr>
                <w:b/>
              </w:rPr>
              <w:t>Civilité</w:t>
            </w:r>
          </w:p>
        </w:tc>
        <w:tc>
          <w:tcPr>
            <w:tcW w:w="6550" w:type="dxa"/>
            <w:gridSpan w:val="3"/>
          </w:tcPr>
          <w:p w:rsidR="003612F9" w:rsidRDefault="003612F9" w:rsidP="00386FA1"/>
        </w:tc>
      </w:tr>
      <w:tr w:rsidR="003612F9" w:rsidTr="00B96D53">
        <w:tc>
          <w:tcPr>
            <w:tcW w:w="2660" w:type="dxa"/>
            <w:shd w:val="clear" w:color="auto" w:fill="D9D9D9" w:themeFill="background1" w:themeFillShade="D9"/>
          </w:tcPr>
          <w:p w:rsidR="003612F9" w:rsidRPr="00B96D53" w:rsidRDefault="003612F9" w:rsidP="00845258">
            <w:pPr>
              <w:jc w:val="left"/>
              <w:rPr>
                <w:b/>
              </w:rPr>
            </w:pPr>
            <w:r w:rsidRPr="00B96D53">
              <w:rPr>
                <w:b/>
              </w:rPr>
              <w:t>Prénom</w:t>
            </w:r>
          </w:p>
        </w:tc>
        <w:tc>
          <w:tcPr>
            <w:tcW w:w="6550" w:type="dxa"/>
            <w:gridSpan w:val="3"/>
          </w:tcPr>
          <w:p w:rsidR="003612F9" w:rsidRDefault="003612F9" w:rsidP="00386FA1"/>
        </w:tc>
      </w:tr>
      <w:tr w:rsidR="003612F9" w:rsidTr="00B96D53">
        <w:tc>
          <w:tcPr>
            <w:tcW w:w="2660" w:type="dxa"/>
            <w:shd w:val="clear" w:color="auto" w:fill="D9D9D9" w:themeFill="background1" w:themeFillShade="D9"/>
          </w:tcPr>
          <w:p w:rsidR="003612F9" w:rsidRPr="00B96D53" w:rsidRDefault="003612F9" w:rsidP="00845258">
            <w:pPr>
              <w:jc w:val="left"/>
              <w:rPr>
                <w:b/>
              </w:rPr>
            </w:pPr>
            <w:r w:rsidRPr="00B96D53">
              <w:rPr>
                <w:b/>
              </w:rPr>
              <w:t>Nom</w:t>
            </w:r>
          </w:p>
        </w:tc>
        <w:tc>
          <w:tcPr>
            <w:tcW w:w="6550" w:type="dxa"/>
            <w:gridSpan w:val="3"/>
          </w:tcPr>
          <w:p w:rsidR="003612F9" w:rsidRDefault="003612F9" w:rsidP="00386FA1"/>
        </w:tc>
      </w:tr>
      <w:tr w:rsidR="003612F9" w:rsidTr="00B96D53">
        <w:tc>
          <w:tcPr>
            <w:tcW w:w="2660" w:type="dxa"/>
            <w:shd w:val="clear" w:color="auto" w:fill="D9D9D9" w:themeFill="background1" w:themeFillShade="D9"/>
          </w:tcPr>
          <w:p w:rsidR="003612F9" w:rsidRPr="00B96D53" w:rsidRDefault="003612F9" w:rsidP="00845258">
            <w:pPr>
              <w:jc w:val="left"/>
              <w:rPr>
                <w:b/>
              </w:rPr>
            </w:pPr>
            <w:r w:rsidRPr="00B96D53">
              <w:rPr>
                <w:b/>
              </w:rPr>
              <w:t>Téléphone(s)</w:t>
            </w:r>
          </w:p>
        </w:tc>
        <w:tc>
          <w:tcPr>
            <w:tcW w:w="6550" w:type="dxa"/>
            <w:gridSpan w:val="3"/>
          </w:tcPr>
          <w:p w:rsidR="003612F9" w:rsidRDefault="003612F9" w:rsidP="00386FA1"/>
        </w:tc>
      </w:tr>
      <w:tr w:rsidR="003612F9" w:rsidTr="00B96D53">
        <w:tc>
          <w:tcPr>
            <w:tcW w:w="2660" w:type="dxa"/>
            <w:shd w:val="clear" w:color="auto" w:fill="D9D9D9" w:themeFill="background1" w:themeFillShade="D9"/>
          </w:tcPr>
          <w:p w:rsidR="003612F9" w:rsidRPr="00B96D53" w:rsidRDefault="003612F9" w:rsidP="00845258">
            <w:pPr>
              <w:jc w:val="left"/>
              <w:rPr>
                <w:b/>
              </w:rPr>
            </w:pPr>
            <w:r w:rsidRPr="00B96D53">
              <w:rPr>
                <w:b/>
              </w:rPr>
              <w:t>Courriel</w:t>
            </w:r>
          </w:p>
        </w:tc>
        <w:tc>
          <w:tcPr>
            <w:tcW w:w="6550" w:type="dxa"/>
            <w:gridSpan w:val="3"/>
          </w:tcPr>
          <w:p w:rsidR="003612F9" w:rsidRDefault="003612F9" w:rsidP="00386FA1"/>
        </w:tc>
      </w:tr>
      <w:tr w:rsidR="003612F9" w:rsidTr="00B96D53">
        <w:tc>
          <w:tcPr>
            <w:tcW w:w="2660" w:type="dxa"/>
            <w:shd w:val="clear" w:color="auto" w:fill="D9D9D9" w:themeFill="background1" w:themeFillShade="D9"/>
          </w:tcPr>
          <w:p w:rsidR="003612F9" w:rsidRPr="00B96D53" w:rsidRDefault="003612F9" w:rsidP="00F23D3A">
            <w:pPr>
              <w:jc w:val="left"/>
              <w:rPr>
                <w:b/>
              </w:rPr>
            </w:pPr>
            <w:r w:rsidRPr="00B96D53">
              <w:rPr>
                <w:b/>
              </w:rPr>
              <w:t xml:space="preserve">Adresse si différent de </w:t>
            </w:r>
            <w:r w:rsidR="00874735">
              <w:rPr>
                <w:b/>
              </w:rPr>
              <w:t>C</w:t>
            </w:r>
            <w:r w:rsidR="00F23D3A">
              <w:rPr>
                <w:b/>
              </w:rPr>
              <w:t>2</w:t>
            </w:r>
          </w:p>
        </w:tc>
        <w:tc>
          <w:tcPr>
            <w:tcW w:w="6550" w:type="dxa"/>
            <w:gridSpan w:val="3"/>
          </w:tcPr>
          <w:p w:rsidR="003612F9" w:rsidRDefault="003612F9" w:rsidP="00386FA1"/>
        </w:tc>
      </w:tr>
      <w:tr w:rsidR="00C1273F" w:rsidTr="00B62221">
        <w:tc>
          <w:tcPr>
            <w:tcW w:w="2660" w:type="dxa"/>
            <w:shd w:val="clear" w:color="auto" w:fill="D9D9D9" w:themeFill="background1" w:themeFillShade="D9"/>
          </w:tcPr>
          <w:p w:rsidR="00C1273F" w:rsidRPr="00B96D53" w:rsidRDefault="00C1273F" w:rsidP="00C1273F">
            <w:pPr>
              <w:jc w:val="left"/>
              <w:rPr>
                <w:b/>
              </w:rPr>
            </w:pPr>
            <w:r>
              <w:rPr>
                <w:b/>
              </w:rPr>
              <w:t>Accepte d’être dans la liste de diffusion</w:t>
            </w:r>
          </w:p>
        </w:tc>
        <w:tc>
          <w:tcPr>
            <w:tcW w:w="1843" w:type="dxa"/>
          </w:tcPr>
          <w:p w:rsidR="00C1273F" w:rsidRDefault="00A153D6" w:rsidP="00A153D6">
            <w:pPr>
              <w:jc w:val="center"/>
            </w:pPr>
            <w:r>
              <w:t>OUI/NON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C1273F" w:rsidRPr="00B62221" w:rsidRDefault="00A153D6" w:rsidP="00B62221">
            <w:pPr>
              <w:jc w:val="left"/>
              <w:rPr>
                <w:b/>
              </w:rPr>
            </w:pPr>
            <w:r w:rsidRPr="00B62221">
              <w:rPr>
                <w:b/>
              </w:rPr>
              <w:t>Accepte que l’adresse courriel soit visible lors des diffusions</w:t>
            </w:r>
          </w:p>
        </w:tc>
        <w:tc>
          <w:tcPr>
            <w:tcW w:w="1872" w:type="dxa"/>
          </w:tcPr>
          <w:p w:rsidR="00C1273F" w:rsidRDefault="00A153D6" w:rsidP="00A153D6">
            <w:pPr>
              <w:jc w:val="center"/>
            </w:pPr>
            <w:r>
              <w:t>OUI/NON</w:t>
            </w:r>
          </w:p>
        </w:tc>
      </w:tr>
    </w:tbl>
    <w:p w:rsidR="00386FA1" w:rsidRDefault="00386FA1" w:rsidP="00386FA1"/>
    <w:p w:rsidR="00567DF0" w:rsidRDefault="00567DF0" w:rsidP="00567DF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67DF0" w:rsidTr="00567DF0">
        <w:tc>
          <w:tcPr>
            <w:tcW w:w="9210" w:type="dxa"/>
            <w:shd w:val="clear" w:color="auto" w:fill="D9D9D9" w:themeFill="background1" w:themeFillShade="D9"/>
          </w:tcPr>
          <w:p w:rsidR="00567DF0" w:rsidRDefault="00567DF0" w:rsidP="00F8727C">
            <w:pPr>
              <w:pStyle w:val="Titre1"/>
              <w:jc w:val="center"/>
            </w:pPr>
            <w:r>
              <w:t>Renseignements sur la formation</w:t>
            </w:r>
            <w:r w:rsidR="007D7E97">
              <w:t xml:space="preserve"> et la certification</w:t>
            </w:r>
          </w:p>
        </w:tc>
      </w:tr>
    </w:tbl>
    <w:p w:rsidR="00567DF0" w:rsidRDefault="00567DF0" w:rsidP="00567DF0"/>
    <w:p w:rsidR="003E40EB" w:rsidRDefault="003E40EB" w:rsidP="003E40EB">
      <w:pPr>
        <w:rPr>
          <w:b/>
        </w:rPr>
      </w:pPr>
      <w:r w:rsidRPr="005040A4">
        <w:rPr>
          <w:b/>
        </w:rPr>
        <w:t>C</w:t>
      </w:r>
      <w:r>
        <w:rPr>
          <w:b/>
        </w:rPr>
        <w:t>4</w:t>
      </w:r>
      <w:r w:rsidRPr="005040A4">
        <w:rPr>
          <w:b/>
        </w:rPr>
        <w:t xml:space="preserve"> – </w:t>
      </w:r>
      <w:r>
        <w:rPr>
          <w:b/>
        </w:rPr>
        <w:t xml:space="preserve">Critères formels d’éligibilité </w:t>
      </w:r>
      <w:r w:rsidR="00CD0AD5">
        <w:rPr>
          <w:b/>
        </w:rPr>
        <w:t>à la labellisation</w:t>
      </w:r>
    </w:p>
    <w:p w:rsidR="003E40EB" w:rsidRDefault="003E40EB" w:rsidP="003E40EB">
      <w:pPr>
        <w:rPr>
          <w:b/>
        </w:rPr>
      </w:pPr>
    </w:p>
    <w:p w:rsidR="003E40EB" w:rsidRDefault="003E40EB" w:rsidP="003E40EB">
      <w:pPr>
        <w:rPr>
          <w:b/>
        </w:rPr>
      </w:pPr>
      <w:r>
        <w:rPr>
          <w:b/>
        </w:rPr>
        <w:t xml:space="preserve">Pour être </w:t>
      </w:r>
      <w:r w:rsidR="00CD0AD5">
        <w:rPr>
          <w:b/>
        </w:rPr>
        <w:t xml:space="preserve">labellisée </w:t>
      </w:r>
      <w:r>
        <w:rPr>
          <w:b/>
        </w:rPr>
        <w:t xml:space="preserve">par l’ANSSI : </w:t>
      </w:r>
    </w:p>
    <w:p w:rsidR="003E40EB" w:rsidRDefault="00821B8C" w:rsidP="003E40EB">
      <w:pPr>
        <w:pStyle w:val="Paragraphedeliste"/>
        <w:numPr>
          <w:ilvl w:val="0"/>
          <w:numId w:val="8"/>
        </w:numPr>
      </w:pPr>
      <w:r>
        <w:t>La certification professionnelle auquel la FC prépare doit être</w:t>
      </w:r>
      <w:r w:rsidR="003E40EB">
        <w:t xml:space="preserve"> inscrite à l’inventaire de la CNCP</w:t>
      </w:r>
      <w:r w:rsidR="00D67BEF">
        <w:rPr>
          <w:rStyle w:val="Appelnotedebasdep"/>
        </w:rPr>
        <w:footnoteReference w:id="1"/>
      </w:r>
      <w:r w:rsidR="0018372D">
        <w:t> ;</w:t>
      </w:r>
    </w:p>
    <w:p w:rsidR="007D7E97" w:rsidRDefault="007D7E97" w:rsidP="007D7E97">
      <w:pPr>
        <w:pStyle w:val="Paragraphedeliste"/>
      </w:pPr>
    </w:p>
    <w:p w:rsidR="003E40EB" w:rsidRPr="007D7E97" w:rsidRDefault="003E40EB" w:rsidP="007D7E97">
      <w:pPr>
        <w:jc w:val="center"/>
        <w:rPr>
          <w:b/>
        </w:rPr>
      </w:pPr>
      <w:r w:rsidRPr="007D7E97">
        <w:rPr>
          <w:b/>
        </w:rPr>
        <w:t>Ou</w:t>
      </w:r>
    </w:p>
    <w:p w:rsidR="007D7E97" w:rsidRDefault="007D7E97" w:rsidP="007D7E97">
      <w:pPr>
        <w:pStyle w:val="Paragraphedeliste"/>
      </w:pPr>
    </w:p>
    <w:p w:rsidR="003E40EB" w:rsidRDefault="00821B8C" w:rsidP="003E40EB">
      <w:pPr>
        <w:pStyle w:val="Paragraphedeliste"/>
        <w:numPr>
          <w:ilvl w:val="0"/>
          <w:numId w:val="8"/>
        </w:numPr>
      </w:pPr>
      <w:r>
        <w:t xml:space="preserve">La FC est </w:t>
      </w:r>
      <w:r w:rsidR="003E40EB">
        <w:t xml:space="preserve">conforme à </w:t>
      </w:r>
      <w:r w:rsidR="0018372D">
        <w:t>l’</w:t>
      </w:r>
      <w:r w:rsidR="003E40EB">
        <w:t xml:space="preserve">un </w:t>
      </w:r>
      <w:r w:rsidR="0018372D">
        <w:t xml:space="preserve">des </w:t>
      </w:r>
      <w:r w:rsidR="003E40EB">
        <w:t>cahier</w:t>
      </w:r>
      <w:r w:rsidR="0018372D">
        <w:t>s</w:t>
      </w:r>
      <w:r w:rsidR="003E40EB">
        <w:t xml:space="preserve"> des charges approuvé</w:t>
      </w:r>
      <w:r w:rsidR="0018372D">
        <w:t>s</w:t>
      </w:r>
      <w:r w:rsidR="003E40EB">
        <w:t xml:space="preserve"> par l’ANSSI.</w:t>
      </w:r>
    </w:p>
    <w:p w:rsidR="007D7E97" w:rsidRDefault="007D7E97" w:rsidP="00821B8C">
      <w:pPr>
        <w:ind w:left="360"/>
      </w:pPr>
    </w:p>
    <w:p w:rsidR="00821B8C" w:rsidRPr="007D7E97" w:rsidRDefault="007D7E97" w:rsidP="007D7E97">
      <w:pPr>
        <w:jc w:val="center"/>
        <w:rPr>
          <w:b/>
        </w:rPr>
      </w:pPr>
      <w:r>
        <w:rPr>
          <w:b/>
        </w:rPr>
        <w:t>D</w:t>
      </w:r>
      <w:r w:rsidR="0040265C" w:rsidRPr="007D7E97">
        <w:rPr>
          <w:b/>
        </w:rPr>
        <w:t>ans tous les cas</w:t>
      </w:r>
    </w:p>
    <w:p w:rsidR="007D7E97" w:rsidRDefault="007D7E97" w:rsidP="007D7E97"/>
    <w:p w:rsidR="003E40EB" w:rsidRDefault="003E40EB" w:rsidP="003E40EB">
      <w:pPr>
        <w:pStyle w:val="Paragraphedeliste"/>
        <w:numPr>
          <w:ilvl w:val="0"/>
          <w:numId w:val="8"/>
        </w:numPr>
      </w:pPr>
      <w:r>
        <w:t>70% du contenu de la FC doit être dédié à la sécurité.</w:t>
      </w:r>
    </w:p>
    <w:p w:rsidR="00110C5C" w:rsidRDefault="00110C5C" w:rsidP="00110C5C"/>
    <w:p w:rsidR="003E40EB" w:rsidRPr="003E40EB" w:rsidRDefault="003E40EB" w:rsidP="003E40EB"/>
    <w:p w:rsidR="003E40EB" w:rsidRPr="003E40EB" w:rsidRDefault="003E40EB" w:rsidP="003E40EB">
      <w:pPr>
        <w:ind w:left="360"/>
        <w:rPr>
          <w:b/>
        </w:rPr>
      </w:pPr>
      <w:r w:rsidRPr="003E40EB">
        <w:rPr>
          <w:b/>
        </w:rPr>
        <w:t>C4a : lien vers l’inventaire de la CNCP</w:t>
      </w:r>
      <w:r w:rsidR="0040265C">
        <w:rPr>
          <w:b/>
        </w:rPr>
        <w:t xml:space="preserve"> s’il y a lieu</w:t>
      </w:r>
    </w:p>
    <w:p w:rsidR="003E40EB" w:rsidRPr="005040A4" w:rsidRDefault="003E40EB" w:rsidP="003E40EB">
      <w:pPr>
        <w:ind w:left="360"/>
        <w:rPr>
          <w:b/>
        </w:rPr>
      </w:pPr>
      <w:r>
        <w:rPr>
          <w:b/>
          <w:color w:val="0070C0"/>
        </w:rPr>
        <w:t>(C</w:t>
      </w:r>
      <w:r w:rsidRPr="00874735">
        <w:rPr>
          <w:b/>
          <w:color w:val="0070C0"/>
        </w:rPr>
        <w:t>e lien sera publié sur le site Web de l’ANSSI)</w:t>
      </w:r>
    </w:p>
    <w:p w:rsidR="003E40EB" w:rsidRDefault="003E40EB" w:rsidP="003E40E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5274"/>
      </w:tblGrid>
      <w:tr w:rsidR="003E40EB" w:rsidTr="00DE028C">
        <w:tc>
          <w:tcPr>
            <w:tcW w:w="3936" w:type="dxa"/>
            <w:shd w:val="clear" w:color="auto" w:fill="BFBFBF" w:themeFill="background1" w:themeFillShade="BF"/>
          </w:tcPr>
          <w:p w:rsidR="003E40EB" w:rsidRPr="00144361" w:rsidRDefault="003E40EB" w:rsidP="00DE028C">
            <w:pPr>
              <w:jc w:val="left"/>
              <w:rPr>
                <w:b/>
              </w:rPr>
            </w:pPr>
            <w:r w:rsidRPr="00144361">
              <w:rPr>
                <w:b/>
              </w:rPr>
              <w:t xml:space="preserve">Lien sur </w:t>
            </w:r>
            <w:r>
              <w:rPr>
                <w:b/>
              </w:rPr>
              <w:t>l’inventaire de la CNCP</w:t>
            </w:r>
            <w:r w:rsidRPr="00144361">
              <w:rPr>
                <w:b/>
              </w:rPr>
              <w:t> </w:t>
            </w:r>
          </w:p>
        </w:tc>
        <w:tc>
          <w:tcPr>
            <w:tcW w:w="5274" w:type="dxa"/>
          </w:tcPr>
          <w:p w:rsidR="003E40EB" w:rsidRPr="00144361" w:rsidRDefault="003E40EB" w:rsidP="00DE028C">
            <w:pPr>
              <w:jc w:val="left"/>
            </w:pPr>
          </w:p>
        </w:tc>
      </w:tr>
    </w:tbl>
    <w:p w:rsidR="003E40EB" w:rsidRDefault="003E40EB" w:rsidP="003E40EB"/>
    <w:p w:rsidR="003E40EB" w:rsidRPr="003E40EB" w:rsidRDefault="003E40EB" w:rsidP="003E40EB">
      <w:pPr>
        <w:ind w:left="360"/>
        <w:rPr>
          <w:b/>
        </w:rPr>
      </w:pPr>
      <w:r w:rsidRPr="003E40EB">
        <w:rPr>
          <w:b/>
        </w:rPr>
        <w:t>C4</w:t>
      </w:r>
      <w:r>
        <w:rPr>
          <w:b/>
        </w:rPr>
        <w:t>b</w:t>
      </w:r>
      <w:r w:rsidRPr="003E40EB">
        <w:rPr>
          <w:b/>
        </w:rPr>
        <w:t xml:space="preserve"> : </w:t>
      </w:r>
      <w:r>
        <w:rPr>
          <w:b/>
        </w:rPr>
        <w:t>cahier des charges auquel la formation se déclare conforme</w:t>
      </w:r>
      <w:r w:rsidR="0040265C">
        <w:rPr>
          <w:b/>
        </w:rPr>
        <w:t xml:space="preserve"> s’il y a lieu</w:t>
      </w:r>
    </w:p>
    <w:p w:rsidR="003E40EB" w:rsidRPr="005040A4" w:rsidRDefault="003E40EB" w:rsidP="003E40EB">
      <w:pPr>
        <w:ind w:left="360"/>
        <w:rPr>
          <w:b/>
        </w:rPr>
      </w:pPr>
      <w:r>
        <w:rPr>
          <w:b/>
          <w:color w:val="0070C0"/>
        </w:rPr>
        <w:t>(</w:t>
      </w:r>
      <w:r w:rsidR="00396084">
        <w:rPr>
          <w:b/>
          <w:color w:val="0070C0"/>
        </w:rPr>
        <w:t>La</w:t>
      </w:r>
      <w:r>
        <w:rPr>
          <w:b/>
          <w:color w:val="0070C0"/>
        </w:rPr>
        <w:t xml:space="preserve"> ligne sélectionnée sera publiée sur le site Web de l’ANSSI</w:t>
      </w:r>
      <w:r w:rsidR="007D7E97">
        <w:rPr>
          <w:b/>
          <w:color w:val="0070C0"/>
        </w:rPr>
        <w:t>)</w:t>
      </w:r>
    </w:p>
    <w:p w:rsidR="003E40EB" w:rsidRDefault="003E40EB" w:rsidP="003E40EB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969"/>
        <w:gridCol w:w="1275"/>
      </w:tblGrid>
      <w:tr w:rsidR="00C61864" w:rsidTr="00C61864">
        <w:tc>
          <w:tcPr>
            <w:tcW w:w="3936" w:type="dxa"/>
            <w:shd w:val="clear" w:color="auto" w:fill="BFBFBF" w:themeFill="background1" w:themeFillShade="BF"/>
          </w:tcPr>
          <w:p w:rsidR="00C61864" w:rsidRPr="00396084" w:rsidRDefault="00C61864" w:rsidP="00396084">
            <w:pPr>
              <w:jc w:val="center"/>
              <w:rPr>
                <w:b/>
              </w:rPr>
            </w:pPr>
            <w:r w:rsidRPr="00396084">
              <w:rPr>
                <w:b/>
              </w:rPr>
              <w:t>Titre du cahier des charges et catégorie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61864" w:rsidRPr="00396084" w:rsidRDefault="00C61864" w:rsidP="00396084">
            <w:pPr>
              <w:jc w:val="center"/>
              <w:rPr>
                <w:b/>
              </w:rPr>
            </w:pPr>
            <w:r w:rsidRPr="00396084">
              <w:rPr>
                <w:b/>
              </w:rPr>
              <w:t>Lien sur le cahier des charges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61864" w:rsidRPr="00396084" w:rsidRDefault="00C61864" w:rsidP="00C61864">
            <w:pPr>
              <w:jc w:val="center"/>
              <w:rPr>
                <w:b/>
              </w:rPr>
            </w:pPr>
            <w:r>
              <w:rPr>
                <w:b/>
              </w:rPr>
              <w:t>Cochez</w:t>
            </w:r>
          </w:p>
        </w:tc>
      </w:tr>
      <w:tr w:rsidR="00C61864" w:rsidTr="00C61864">
        <w:tc>
          <w:tcPr>
            <w:tcW w:w="3936" w:type="dxa"/>
          </w:tcPr>
          <w:p w:rsidR="00C61864" w:rsidRDefault="00C61864" w:rsidP="00396084">
            <w:r>
              <w:t>Guide pour une formation sur la cybersécurité des systèmes industriels (catégorie : sécurité des systèmes industriels)</w:t>
            </w:r>
          </w:p>
          <w:p w:rsidR="00C61864" w:rsidRDefault="00C61864" w:rsidP="00396084"/>
        </w:tc>
        <w:tc>
          <w:tcPr>
            <w:tcW w:w="3969" w:type="dxa"/>
          </w:tcPr>
          <w:p w:rsidR="00C61864" w:rsidRDefault="00E446F9" w:rsidP="003E40EB">
            <w:hyperlink r:id="rId9" w:history="1">
              <w:r w:rsidRPr="002C1C74">
                <w:rPr>
                  <w:rStyle w:val="Lienhypertexte"/>
                </w:rPr>
                <w:t>http://www.ssi.gouv.fr/entreprise/guide/guide-pour-une-formation-sur-la-cybersecurite-des-systemes-industriels/</w:t>
              </w:r>
            </w:hyperlink>
            <w:r>
              <w:t xml:space="preserve"> </w:t>
            </w:r>
          </w:p>
        </w:tc>
        <w:tc>
          <w:tcPr>
            <w:tcW w:w="1275" w:type="dxa"/>
          </w:tcPr>
          <w:p w:rsidR="00C61864" w:rsidRDefault="00C61864" w:rsidP="003E40EB"/>
        </w:tc>
      </w:tr>
      <w:tr w:rsidR="00C61864" w:rsidTr="00C61864">
        <w:tc>
          <w:tcPr>
            <w:tcW w:w="3936" w:type="dxa"/>
          </w:tcPr>
          <w:p w:rsidR="00C61864" w:rsidRDefault="00C61864" w:rsidP="00396084">
            <w:r>
              <w:t>Référentiel pédagogique de formation à la cybersécurité des TPE et des PME (catégorie : fondamentaux)</w:t>
            </w:r>
          </w:p>
          <w:p w:rsidR="00C61864" w:rsidRDefault="00C61864" w:rsidP="003E40EB"/>
        </w:tc>
        <w:tc>
          <w:tcPr>
            <w:tcW w:w="3969" w:type="dxa"/>
          </w:tcPr>
          <w:p w:rsidR="00C61864" w:rsidRDefault="00E446F9" w:rsidP="003E40EB">
            <w:hyperlink r:id="rId10" w:history="1">
              <w:r w:rsidRPr="002C1C74">
                <w:rPr>
                  <w:rStyle w:val="Lienhypertexte"/>
                </w:rPr>
                <w:t>https://www.ssi.gouv.fr/actualite/telecharger-gratuitement-le-referentiel-pedagogique-de-formation-a-la-cybersecurite-des-tpe-et-des-pme/</w:t>
              </w:r>
            </w:hyperlink>
            <w:r>
              <w:t xml:space="preserve"> </w:t>
            </w:r>
            <w:bookmarkStart w:id="0" w:name="_GoBack"/>
            <w:bookmarkEnd w:id="0"/>
          </w:p>
        </w:tc>
        <w:tc>
          <w:tcPr>
            <w:tcW w:w="1275" w:type="dxa"/>
          </w:tcPr>
          <w:p w:rsidR="00C61864" w:rsidRDefault="00C61864" w:rsidP="003E40EB"/>
        </w:tc>
      </w:tr>
      <w:tr w:rsidR="00C61864" w:rsidTr="00C61864">
        <w:tc>
          <w:tcPr>
            <w:tcW w:w="3936" w:type="dxa"/>
          </w:tcPr>
          <w:p w:rsidR="00C61864" w:rsidRDefault="00A15812" w:rsidP="00A15812">
            <w:r>
              <w:t xml:space="preserve">Cahier des charges de formation à la méthode d’analyse de risque Ebios Risk Manager </w:t>
            </w:r>
          </w:p>
        </w:tc>
        <w:tc>
          <w:tcPr>
            <w:tcW w:w="3969" w:type="dxa"/>
          </w:tcPr>
          <w:p w:rsidR="00C61864" w:rsidRPr="005430CE" w:rsidRDefault="00A37830" w:rsidP="003E40EB">
            <w:pPr>
              <w:rPr>
                <w:color w:val="1F497D"/>
              </w:rPr>
            </w:pPr>
            <w:hyperlink r:id="rId11" w:history="1">
              <w:r w:rsidR="005430CE">
                <w:rPr>
                  <w:rStyle w:val="Lienhypertexte"/>
                </w:rPr>
                <w:t>https://www.ssi.gouv.fr/uploads/2017/12/cahier-des-charges-de-formation-a-la-methode-danalyse-de-risque-ebios-risk-manager.pdf</w:t>
              </w:r>
            </w:hyperlink>
          </w:p>
        </w:tc>
        <w:tc>
          <w:tcPr>
            <w:tcW w:w="1275" w:type="dxa"/>
          </w:tcPr>
          <w:p w:rsidR="00C61864" w:rsidRDefault="00C61864" w:rsidP="003E40EB"/>
        </w:tc>
      </w:tr>
    </w:tbl>
    <w:p w:rsidR="00396084" w:rsidRDefault="00396084" w:rsidP="003E40EB"/>
    <w:p w:rsidR="00396084" w:rsidRPr="0072696A" w:rsidRDefault="00396084" w:rsidP="00396084">
      <w:pPr>
        <w:ind w:left="360"/>
        <w:rPr>
          <w:b/>
        </w:rPr>
      </w:pPr>
      <w:r w:rsidRPr="0072696A">
        <w:rPr>
          <w:b/>
        </w:rPr>
        <w:t>C</w:t>
      </w:r>
      <w:r>
        <w:rPr>
          <w:b/>
        </w:rPr>
        <w:t>4c</w:t>
      </w:r>
      <w:r w:rsidRPr="0072696A">
        <w:rPr>
          <w:b/>
        </w:rPr>
        <w:t xml:space="preserve"> – Part de la sécurité dans la formation</w:t>
      </w:r>
    </w:p>
    <w:p w:rsidR="00396084" w:rsidRDefault="00396084" w:rsidP="003960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905"/>
        <w:gridCol w:w="1275"/>
      </w:tblGrid>
      <w:tr w:rsidR="00396084" w:rsidTr="007D7E97">
        <w:tc>
          <w:tcPr>
            <w:tcW w:w="7905" w:type="dxa"/>
            <w:shd w:val="clear" w:color="auto" w:fill="BFBFBF" w:themeFill="background1" w:themeFillShade="BF"/>
          </w:tcPr>
          <w:p w:rsidR="00396084" w:rsidRPr="00144361" w:rsidRDefault="00396084" w:rsidP="0040265C">
            <w:pPr>
              <w:jc w:val="left"/>
              <w:rPr>
                <w:b/>
              </w:rPr>
            </w:pPr>
            <w:r>
              <w:rPr>
                <w:b/>
              </w:rPr>
              <w:t>P</w:t>
            </w:r>
            <w:r w:rsidR="0040265C">
              <w:rPr>
                <w:b/>
              </w:rPr>
              <w:t>ourcentage de la p</w:t>
            </w:r>
            <w:r>
              <w:rPr>
                <w:b/>
              </w:rPr>
              <w:t xml:space="preserve">art </w:t>
            </w:r>
            <w:r w:rsidR="0040265C">
              <w:rPr>
                <w:b/>
              </w:rPr>
              <w:t xml:space="preserve">consacrée à </w:t>
            </w:r>
            <w:r>
              <w:rPr>
                <w:b/>
              </w:rPr>
              <w:t xml:space="preserve">la sécurité </w:t>
            </w:r>
            <w:r w:rsidR="0040265C">
              <w:rPr>
                <w:b/>
              </w:rPr>
              <w:t>dans la FC</w:t>
            </w:r>
          </w:p>
        </w:tc>
        <w:tc>
          <w:tcPr>
            <w:tcW w:w="1275" w:type="dxa"/>
          </w:tcPr>
          <w:p w:rsidR="00396084" w:rsidRPr="00144361" w:rsidRDefault="00396084" w:rsidP="00DE028C">
            <w:pPr>
              <w:jc w:val="left"/>
            </w:pPr>
          </w:p>
        </w:tc>
      </w:tr>
    </w:tbl>
    <w:p w:rsidR="00396084" w:rsidRDefault="00396084" w:rsidP="00396084"/>
    <w:p w:rsidR="005D3426" w:rsidRPr="00567DF0" w:rsidRDefault="00567DF0" w:rsidP="00567DF0">
      <w:pPr>
        <w:rPr>
          <w:b/>
        </w:rPr>
      </w:pPr>
      <w:r>
        <w:rPr>
          <w:b/>
        </w:rPr>
        <w:t>C</w:t>
      </w:r>
      <w:r w:rsidR="003E40EB">
        <w:rPr>
          <w:b/>
        </w:rPr>
        <w:t>5</w:t>
      </w:r>
      <w:r>
        <w:rPr>
          <w:b/>
        </w:rPr>
        <w:t xml:space="preserve"> </w:t>
      </w:r>
      <w:r w:rsidR="00AB38A0">
        <w:rPr>
          <w:b/>
        </w:rPr>
        <w:t>–</w:t>
      </w:r>
      <w:r>
        <w:rPr>
          <w:b/>
        </w:rPr>
        <w:t xml:space="preserve"> </w:t>
      </w:r>
      <w:r w:rsidR="00386FA1" w:rsidRPr="00567DF0">
        <w:rPr>
          <w:b/>
        </w:rPr>
        <w:t xml:space="preserve">Intitulé de la </w:t>
      </w:r>
      <w:r w:rsidR="007D7E97">
        <w:rPr>
          <w:b/>
        </w:rPr>
        <w:t>FC</w:t>
      </w:r>
    </w:p>
    <w:p w:rsidR="00386FA1" w:rsidRDefault="007D7E97" w:rsidP="005D3426">
      <w:pPr>
        <w:rPr>
          <w:b/>
          <w:color w:val="0070C0"/>
        </w:rPr>
      </w:pPr>
      <w:r>
        <w:rPr>
          <w:b/>
          <w:color w:val="0070C0"/>
        </w:rPr>
        <w:t>(</w:t>
      </w:r>
      <w:r w:rsidR="005D3426">
        <w:rPr>
          <w:b/>
          <w:color w:val="0070C0"/>
        </w:rPr>
        <w:t>C</w:t>
      </w:r>
      <w:r w:rsidR="00115528" w:rsidRPr="005D3426">
        <w:rPr>
          <w:b/>
          <w:color w:val="0070C0"/>
        </w:rPr>
        <w:t xml:space="preserve">et intitulé </w:t>
      </w:r>
      <w:r w:rsidR="00567DF0">
        <w:rPr>
          <w:b/>
          <w:color w:val="0070C0"/>
        </w:rPr>
        <w:t>sera publié</w:t>
      </w:r>
      <w:r w:rsidR="00115528" w:rsidRPr="005D3426">
        <w:rPr>
          <w:b/>
          <w:color w:val="0070C0"/>
        </w:rPr>
        <w:t xml:space="preserve"> sur le site Web de l’ANSSI</w:t>
      </w:r>
      <w:r>
        <w:rPr>
          <w:b/>
          <w:color w:val="0070C0"/>
        </w:rPr>
        <w:t>)</w:t>
      </w:r>
    </w:p>
    <w:p w:rsidR="00874735" w:rsidRPr="00A617D5" w:rsidRDefault="00874735" w:rsidP="005D3426">
      <w:pPr>
        <w:rPr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B861D0" w:rsidTr="00043964">
        <w:tc>
          <w:tcPr>
            <w:tcW w:w="9210" w:type="dxa"/>
          </w:tcPr>
          <w:p w:rsidR="00B861D0" w:rsidRDefault="00B861D0" w:rsidP="00386FA1"/>
        </w:tc>
      </w:tr>
    </w:tbl>
    <w:p w:rsidR="000C0FE1" w:rsidRDefault="000C0FE1" w:rsidP="00386FA1"/>
    <w:p w:rsidR="005D3426" w:rsidRPr="00952DF7" w:rsidRDefault="00952DF7" w:rsidP="00952DF7">
      <w:pPr>
        <w:keepNext/>
        <w:keepLines/>
        <w:rPr>
          <w:b/>
        </w:rPr>
      </w:pPr>
      <w:r>
        <w:rPr>
          <w:b/>
        </w:rPr>
        <w:t>C</w:t>
      </w:r>
      <w:r w:rsidR="007D7E97">
        <w:rPr>
          <w:b/>
        </w:rPr>
        <w:t>6</w:t>
      </w:r>
      <w:r>
        <w:rPr>
          <w:b/>
        </w:rPr>
        <w:t xml:space="preserve"> </w:t>
      </w:r>
      <w:r w:rsidR="00AB38A0">
        <w:rPr>
          <w:b/>
        </w:rPr>
        <w:t>–</w:t>
      </w:r>
      <w:r>
        <w:rPr>
          <w:b/>
        </w:rPr>
        <w:t xml:space="preserve"> </w:t>
      </w:r>
      <w:r w:rsidR="00D57F9F">
        <w:rPr>
          <w:b/>
        </w:rPr>
        <w:t>Domaine principal couvert par la FC</w:t>
      </w:r>
    </w:p>
    <w:p w:rsidR="00386FA1" w:rsidRDefault="007D7E97" w:rsidP="00043964">
      <w:pPr>
        <w:keepNext/>
        <w:keepLines/>
        <w:rPr>
          <w:b/>
          <w:color w:val="0070C0"/>
        </w:rPr>
      </w:pPr>
      <w:r>
        <w:rPr>
          <w:b/>
          <w:color w:val="0070C0"/>
        </w:rPr>
        <w:t>(</w:t>
      </w:r>
      <w:r w:rsidR="00255547">
        <w:rPr>
          <w:b/>
          <w:color w:val="0070C0"/>
        </w:rPr>
        <w:t xml:space="preserve">La </w:t>
      </w:r>
      <w:r w:rsidR="003E40EB">
        <w:rPr>
          <w:b/>
          <w:color w:val="0070C0"/>
        </w:rPr>
        <w:t>FC</w:t>
      </w:r>
      <w:r w:rsidR="00255547">
        <w:rPr>
          <w:b/>
          <w:color w:val="0070C0"/>
        </w:rPr>
        <w:t xml:space="preserve"> apparaitra dans la catégorie correspondante sur le site internet de l’ANSSI</w:t>
      </w:r>
      <w:r>
        <w:rPr>
          <w:b/>
          <w:color w:val="0070C0"/>
        </w:rPr>
        <w:t>)</w:t>
      </w:r>
    </w:p>
    <w:p w:rsidR="00D57F9F" w:rsidRDefault="00D57F9F" w:rsidP="00043964">
      <w:pPr>
        <w:keepNext/>
        <w:keepLines/>
        <w:rPr>
          <w:b/>
          <w:color w:val="0070C0"/>
        </w:rPr>
      </w:pPr>
    </w:p>
    <w:p w:rsidR="00D57F9F" w:rsidRDefault="00D57F9F" w:rsidP="00D57F9F">
      <w:r>
        <w:t>Ne cochez qu’un seul domaine</w:t>
      </w:r>
      <w:r w:rsidR="00E527E5">
        <w:t>.</w:t>
      </w:r>
    </w:p>
    <w:p w:rsidR="00D57F9F" w:rsidRDefault="00D57F9F" w:rsidP="00D57F9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3"/>
        <w:gridCol w:w="1447"/>
      </w:tblGrid>
      <w:tr w:rsidR="00E527E5" w:rsidTr="007D7E97">
        <w:tc>
          <w:tcPr>
            <w:tcW w:w="7763" w:type="dxa"/>
            <w:shd w:val="clear" w:color="auto" w:fill="A6A6A6" w:themeFill="background1" w:themeFillShade="A6"/>
          </w:tcPr>
          <w:p w:rsidR="00E527E5" w:rsidRPr="00E527E5" w:rsidRDefault="00E527E5" w:rsidP="00E527E5">
            <w:pPr>
              <w:jc w:val="center"/>
              <w:rPr>
                <w:b/>
              </w:rPr>
            </w:pPr>
            <w:r w:rsidRPr="00E527E5">
              <w:rPr>
                <w:b/>
              </w:rPr>
              <w:t>Thème</w:t>
            </w:r>
          </w:p>
        </w:tc>
        <w:tc>
          <w:tcPr>
            <w:tcW w:w="1447" w:type="dxa"/>
            <w:shd w:val="clear" w:color="auto" w:fill="A6A6A6" w:themeFill="background1" w:themeFillShade="A6"/>
          </w:tcPr>
          <w:p w:rsidR="00E527E5" w:rsidRPr="00E527E5" w:rsidRDefault="00E527E5" w:rsidP="00E527E5">
            <w:pPr>
              <w:jc w:val="center"/>
              <w:rPr>
                <w:b/>
              </w:rPr>
            </w:pPr>
            <w:r w:rsidRPr="00E527E5">
              <w:rPr>
                <w:b/>
              </w:rPr>
              <w:t>Cochez</w:t>
            </w:r>
          </w:p>
        </w:tc>
      </w:tr>
      <w:tr w:rsidR="00D57F9F" w:rsidTr="00D57F9F">
        <w:tc>
          <w:tcPr>
            <w:tcW w:w="7763" w:type="dxa"/>
          </w:tcPr>
          <w:p w:rsidR="00D57F9F" w:rsidRDefault="00E527E5" w:rsidP="00E527E5">
            <w:r>
              <w:lastRenderedPageBreak/>
              <w:t>Fondamentaux de la sécurité (s</w:t>
            </w:r>
            <w:r w:rsidR="00D57F9F">
              <w:t>ensibilisation, généralité sur la sécurité du numérique</w:t>
            </w:r>
            <w:r>
              <w:t>…)</w:t>
            </w:r>
          </w:p>
        </w:tc>
        <w:tc>
          <w:tcPr>
            <w:tcW w:w="1447" w:type="dxa"/>
          </w:tcPr>
          <w:p w:rsidR="00D57F9F" w:rsidRDefault="00D57F9F" w:rsidP="00043964">
            <w:pPr>
              <w:keepNext/>
              <w:keepLines/>
              <w:rPr>
                <w:b/>
                <w:color w:val="0070C0"/>
              </w:rPr>
            </w:pPr>
          </w:p>
        </w:tc>
      </w:tr>
      <w:tr w:rsidR="00D57F9F" w:rsidTr="00D57F9F">
        <w:tc>
          <w:tcPr>
            <w:tcW w:w="7763" w:type="dxa"/>
          </w:tcPr>
          <w:p w:rsidR="00D57F9F" w:rsidRDefault="00D57F9F" w:rsidP="00D57F9F">
            <w:r>
              <w:t>Sécurité des réseaux</w:t>
            </w:r>
          </w:p>
        </w:tc>
        <w:tc>
          <w:tcPr>
            <w:tcW w:w="1447" w:type="dxa"/>
          </w:tcPr>
          <w:p w:rsidR="00D57F9F" w:rsidRDefault="00D57F9F" w:rsidP="00043964">
            <w:pPr>
              <w:keepNext/>
              <w:keepLines/>
              <w:rPr>
                <w:b/>
                <w:color w:val="0070C0"/>
              </w:rPr>
            </w:pPr>
          </w:p>
        </w:tc>
      </w:tr>
      <w:tr w:rsidR="00D57F9F" w:rsidTr="00D57F9F">
        <w:tc>
          <w:tcPr>
            <w:tcW w:w="7763" w:type="dxa"/>
          </w:tcPr>
          <w:p w:rsidR="00D57F9F" w:rsidRDefault="00D57F9F" w:rsidP="00D57F9F">
            <w:r>
              <w:t>Sécurité des systèmes d’exploitation</w:t>
            </w:r>
          </w:p>
        </w:tc>
        <w:tc>
          <w:tcPr>
            <w:tcW w:w="1447" w:type="dxa"/>
          </w:tcPr>
          <w:p w:rsidR="00D57F9F" w:rsidRDefault="00D57F9F" w:rsidP="00043964">
            <w:pPr>
              <w:keepNext/>
              <w:keepLines/>
              <w:rPr>
                <w:b/>
                <w:color w:val="0070C0"/>
              </w:rPr>
            </w:pPr>
          </w:p>
        </w:tc>
      </w:tr>
      <w:tr w:rsidR="00D57F9F" w:rsidTr="00D57F9F">
        <w:tc>
          <w:tcPr>
            <w:tcW w:w="7763" w:type="dxa"/>
          </w:tcPr>
          <w:p w:rsidR="00D57F9F" w:rsidRDefault="00D57F9F" w:rsidP="00D57F9F">
            <w:r>
              <w:t>Sécurité organisationnelle</w:t>
            </w:r>
          </w:p>
        </w:tc>
        <w:tc>
          <w:tcPr>
            <w:tcW w:w="1447" w:type="dxa"/>
          </w:tcPr>
          <w:p w:rsidR="00D57F9F" w:rsidRDefault="00D57F9F" w:rsidP="00043964">
            <w:pPr>
              <w:keepNext/>
              <w:keepLines/>
              <w:rPr>
                <w:b/>
                <w:color w:val="0070C0"/>
              </w:rPr>
            </w:pPr>
          </w:p>
        </w:tc>
      </w:tr>
      <w:tr w:rsidR="00D57F9F" w:rsidTr="00D57F9F">
        <w:tc>
          <w:tcPr>
            <w:tcW w:w="7763" w:type="dxa"/>
          </w:tcPr>
          <w:p w:rsidR="00D57F9F" w:rsidRDefault="00D57F9F" w:rsidP="00D57F9F">
            <w:r>
              <w:t>Sécurité du développement</w:t>
            </w:r>
          </w:p>
        </w:tc>
        <w:tc>
          <w:tcPr>
            <w:tcW w:w="1447" w:type="dxa"/>
          </w:tcPr>
          <w:p w:rsidR="00D57F9F" w:rsidRDefault="00D57F9F" w:rsidP="00043964">
            <w:pPr>
              <w:keepNext/>
              <w:keepLines/>
              <w:rPr>
                <w:b/>
                <w:color w:val="0070C0"/>
              </w:rPr>
            </w:pPr>
          </w:p>
        </w:tc>
      </w:tr>
      <w:tr w:rsidR="00396084" w:rsidTr="00D57F9F">
        <w:tc>
          <w:tcPr>
            <w:tcW w:w="7763" w:type="dxa"/>
          </w:tcPr>
          <w:p w:rsidR="00396084" w:rsidRDefault="00396084" w:rsidP="00D57F9F">
            <w:r>
              <w:t>Sécurité des systèmes industriels</w:t>
            </w:r>
          </w:p>
        </w:tc>
        <w:tc>
          <w:tcPr>
            <w:tcW w:w="1447" w:type="dxa"/>
          </w:tcPr>
          <w:p w:rsidR="00396084" w:rsidRDefault="00396084" w:rsidP="00043964">
            <w:pPr>
              <w:keepNext/>
              <w:keepLines/>
              <w:rPr>
                <w:b/>
                <w:color w:val="0070C0"/>
              </w:rPr>
            </w:pPr>
          </w:p>
        </w:tc>
      </w:tr>
      <w:tr w:rsidR="00D57F9F" w:rsidTr="00D57F9F">
        <w:tc>
          <w:tcPr>
            <w:tcW w:w="7763" w:type="dxa"/>
          </w:tcPr>
          <w:p w:rsidR="00D57F9F" w:rsidRDefault="00D57F9F" w:rsidP="00D57F9F">
            <w:r>
              <w:t>Investigation numérique (forensique…)</w:t>
            </w:r>
          </w:p>
        </w:tc>
        <w:tc>
          <w:tcPr>
            <w:tcW w:w="1447" w:type="dxa"/>
          </w:tcPr>
          <w:p w:rsidR="00D57F9F" w:rsidRDefault="00D57F9F" w:rsidP="00043964">
            <w:pPr>
              <w:keepNext/>
              <w:keepLines/>
              <w:rPr>
                <w:b/>
                <w:color w:val="0070C0"/>
              </w:rPr>
            </w:pPr>
          </w:p>
        </w:tc>
      </w:tr>
      <w:tr w:rsidR="00D57F9F" w:rsidTr="00D57F9F">
        <w:tc>
          <w:tcPr>
            <w:tcW w:w="7763" w:type="dxa"/>
          </w:tcPr>
          <w:p w:rsidR="00D57F9F" w:rsidRDefault="00E527E5" w:rsidP="00E527E5">
            <w:r>
              <w:t>Aspects juridiques de la sécurité</w:t>
            </w:r>
          </w:p>
        </w:tc>
        <w:tc>
          <w:tcPr>
            <w:tcW w:w="1447" w:type="dxa"/>
          </w:tcPr>
          <w:p w:rsidR="00D57F9F" w:rsidRDefault="00D57F9F" w:rsidP="00043964">
            <w:pPr>
              <w:keepNext/>
              <w:keepLines/>
              <w:rPr>
                <w:b/>
                <w:color w:val="0070C0"/>
              </w:rPr>
            </w:pPr>
          </w:p>
        </w:tc>
      </w:tr>
      <w:tr w:rsidR="00D57F9F" w:rsidTr="00D57F9F">
        <w:tc>
          <w:tcPr>
            <w:tcW w:w="7763" w:type="dxa"/>
          </w:tcPr>
          <w:p w:rsidR="00D57F9F" w:rsidRDefault="00E527E5" w:rsidP="00E527E5">
            <w:r>
              <w:t>Analyse de risques</w:t>
            </w:r>
          </w:p>
        </w:tc>
        <w:tc>
          <w:tcPr>
            <w:tcW w:w="1447" w:type="dxa"/>
          </w:tcPr>
          <w:p w:rsidR="00D57F9F" w:rsidRDefault="00D57F9F" w:rsidP="00043964">
            <w:pPr>
              <w:keepNext/>
              <w:keepLines/>
              <w:rPr>
                <w:b/>
                <w:color w:val="0070C0"/>
              </w:rPr>
            </w:pPr>
          </w:p>
        </w:tc>
      </w:tr>
      <w:tr w:rsidR="00E527E5" w:rsidTr="00D57F9F">
        <w:tc>
          <w:tcPr>
            <w:tcW w:w="7763" w:type="dxa"/>
          </w:tcPr>
          <w:p w:rsidR="00E527E5" w:rsidRDefault="00E527E5" w:rsidP="00E527E5">
            <w:r>
              <w:t>Plans de continuité d’activité</w:t>
            </w:r>
          </w:p>
        </w:tc>
        <w:tc>
          <w:tcPr>
            <w:tcW w:w="1447" w:type="dxa"/>
          </w:tcPr>
          <w:p w:rsidR="00E527E5" w:rsidRDefault="00E527E5" w:rsidP="00043964">
            <w:pPr>
              <w:keepNext/>
              <w:keepLines/>
              <w:rPr>
                <w:b/>
                <w:color w:val="0070C0"/>
              </w:rPr>
            </w:pPr>
          </w:p>
        </w:tc>
      </w:tr>
      <w:tr w:rsidR="00E527E5" w:rsidTr="00D57F9F">
        <w:tc>
          <w:tcPr>
            <w:tcW w:w="7763" w:type="dxa"/>
          </w:tcPr>
          <w:p w:rsidR="00E527E5" w:rsidRDefault="00E527E5" w:rsidP="00C61864">
            <w:r>
              <w:t>Autres (à préciser)</w:t>
            </w:r>
          </w:p>
        </w:tc>
        <w:tc>
          <w:tcPr>
            <w:tcW w:w="1447" w:type="dxa"/>
          </w:tcPr>
          <w:p w:rsidR="00E527E5" w:rsidRDefault="00E527E5" w:rsidP="00043964">
            <w:pPr>
              <w:keepNext/>
              <w:keepLines/>
              <w:rPr>
                <w:b/>
                <w:color w:val="0070C0"/>
              </w:rPr>
            </w:pPr>
          </w:p>
        </w:tc>
      </w:tr>
    </w:tbl>
    <w:p w:rsidR="00D57F9F" w:rsidRDefault="00D57F9F" w:rsidP="00043964">
      <w:pPr>
        <w:keepNext/>
        <w:keepLines/>
        <w:rPr>
          <w:b/>
          <w:color w:val="0070C0"/>
        </w:rPr>
      </w:pPr>
    </w:p>
    <w:p w:rsidR="005A7986" w:rsidRPr="00386FA1" w:rsidRDefault="005A7986" w:rsidP="005A7986"/>
    <w:p w:rsidR="005A7986" w:rsidRPr="00952DF7" w:rsidRDefault="00952DF7" w:rsidP="00874735">
      <w:pPr>
        <w:keepNext/>
        <w:keepLines/>
        <w:rPr>
          <w:b/>
        </w:rPr>
      </w:pPr>
      <w:r>
        <w:rPr>
          <w:b/>
        </w:rPr>
        <w:t>C</w:t>
      </w:r>
      <w:r w:rsidR="007D7E97">
        <w:rPr>
          <w:b/>
        </w:rPr>
        <w:t>7</w:t>
      </w:r>
      <w:r>
        <w:rPr>
          <w:b/>
        </w:rPr>
        <w:t xml:space="preserve"> </w:t>
      </w:r>
      <w:r w:rsidR="00E527E5">
        <w:rPr>
          <w:b/>
        </w:rPr>
        <w:t>–</w:t>
      </w:r>
      <w:r>
        <w:rPr>
          <w:b/>
        </w:rPr>
        <w:t xml:space="preserve"> </w:t>
      </w:r>
      <w:r w:rsidR="00E527E5">
        <w:rPr>
          <w:b/>
        </w:rPr>
        <w:t xml:space="preserve">Durée </w:t>
      </w:r>
      <w:r w:rsidR="007D7E97">
        <w:rPr>
          <w:b/>
        </w:rPr>
        <w:t>de la FC</w:t>
      </w:r>
    </w:p>
    <w:p w:rsidR="00165DF4" w:rsidRDefault="007D7E97" w:rsidP="00874735">
      <w:pPr>
        <w:keepNext/>
        <w:keepLines/>
      </w:pPr>
      <w:r>
        <w:rPr>
          <w:b/>
          <w:color w:val="0070C0"/>
        </w:rPr>
        <w:t>(La durée en jours et en heures</w:t>
      </w:r>
      <w:r w:rsidR="002F5A76" w:rsidRPr="002F5A76">
        <w:rPr>
          <w:b/>
          <w:color w:val="0070C0"/>
        </w:rPr>
        <w:t xml:space="preserve"> </w:t>
      </w:r>
      <w:r w:rsidR="00E527E5">
        <w:rPr>
          <w:b/>
          <w:color w:val="0070C0"/>
        </w:rPr>
        <w:t>sera publiée</w:t>
      </w:r>
      <w:r w:rsidR="002F5A76" w:rsidRPr="002F5A76">
        <w:rPr>
          <w:b/>
          <w:color w:val="0070C0"/>
        </w:rPr>
        <w:t xml:space="preserve"> </w:t>
      </w:r>
      <w:r w:rsidR="00D71102">
        <w:rPr>
          <w:b/>
          <w:color w:val="0070C0"/>
        </w:rPr>
        <w:t xml:space="preserve">ainsi que les commentaires éventuels </w:t>
      </w:r>
      <w:r w:rsidR="002F5A76" w:rsidRPr="002F5A76">
        <w:rPr>
          <w:b/>
          <w:color w:val="0070C0"/>
        </w:rPr>
        <w:t>sur le site Web de l’ANSSI</w:t>
      </w:r>
      <w:r>
        <w:rPr>
          <w:b/>
          <w:color w:val="0070C0"/>
        </w:rPr>
        <w:t>)</w:t>
      </w:r>
    </w:p>
    <w:p w:rsidR="00E527E5" w:rsidRDefault="00E527E5" w:rsidP="00E527E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394"/>
        <w:gridCol w:w="1134"/>
        <w:gridCol w:w="1417"/>
      </w:tblGrid>
      <w:tr w:rsidR="007D7E97" w:rsidTr="007D7E97">
        <w:tc>
          <w:tcPr>
            <w:tcW w:w="6629" w:type="dxa"/>
            <w:gridSpan w:val="2"/>
            <w:vMerge w:val="restart"/>
            <w:shd w:val="clear" w:color="auto" w:fill="BFBFBF" w:themeFill="background1" w:themeFillShade="BF"/>
          </w:tcPr>
          <w:p w:rsidR="007D7E97" w:rsidRDefault="007D7E97" w:rsidP="007D7E97">
            <w:pPr>
              <w:jc w:val="left"/>
              <w:rPr>
                <w:b/>
              </w:rPr>
            </w:pPr>
            <w:r>
              <w:rPr>
                <w:b/>
              </w:rPr>
              <w:t>Durée de la FC</w:t>
            </w:r>
            <w:r w:rsidRPr="00144361">
              <w:rPr>
                <w:b/>
              </w:rPr>
              <w:t> </w:t>
            </w:r>
            <w:r>
              <w:rPr>
                <w:b/>
              </w:rPr>
              <w:t>en jours et en heures</w:t>
            </w:r>
            <w:r w:rsidR="00D71102">
              <w:rPr>
                <w:rStyle w:val="Appelnotedebasdep"/>
                <w:b/>
              </w:rPr>
              <w:footnoteReference w:id="2"/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7D7E97" w:rsidRPr="00144361" w:rsidRDefault="007D7E97" w:rsidP="007D7E97">
            <w:pPr>
              <w:jc w:val="center"/>
            </w:pPr>
            <w:r>
              <w:t>Jours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D7E97" w:rsidRPr="00144361" w:rsidRDefault="007D7E97" w:rsidP="007D7E97">
            <w:pPr>
              <w:jc w:val="center"/>
            </w:pPr>
            <w:r>
              <w:t>Heures</w:t>
            </w:r>
          </w:p>
        </w:tc>
      </w:tr>
      <w:tr w:rsidR="007D7E97" w:rsidTr="007D7E97">
        <w:tc>
          <w:tcPr>
            <w:tcW w:w="6629" w:type="dxa"/>
            <w:gridSpan w:val="2"/>
            <w:vMerge/>
            <w:shd w:val="clear" w:color="auto" w:fill="BFBFBF" w:themeFill="background1" w:themeFillShade="BF"/>
          </w:tcPr>
          <w:p w:rsidR="007D7E97" w:rsidRPr="00144361" w:rsidRDefault="007D7E97" w:rsidP="007D7E97">
            <w:pPr>
              <w:jc w:val="left"/>
              <w:rPr>
                <w:b/>
              </w:rPr>
            </w:pPr>
          </w:p>
        </w:tc>
        <w:tc>
          <w:tcPr>
            <w:tcW w:w="1134" w:type="dxa"/>
          </w:tcPr>
          <w:p w:rsidR="007D7E97" w:rsidRPr="00144361" w:rsidRDefault="007D7E97" w:rsidP="007D7E97">
            <w:pPr>
              <w:jc w:val="center"/>
            </w:pPr>
          </w:p>
        </w:tc>
        <w:tc>
          <w:tcPr>
            <w:tcW w:w="1417" w:type="dxa"/>
          </w:tcPr>
          <w:p w:rsidR="007D7E97" w:rsidRPr="00144361" w:rsidRDefault="007D7E97" w:rsidP="007D7E97">
            <w:pPr>
              <w:jc w:val="center"/>
            </w:pPr>
          </w:p>
        </w:tc>
      </w:tr>
      <w:tr w:rsidR="00D71102" w:rsidTr="00D71102">
        <w:tc>
          <w:tcPr>
            <w:tcW w:w="2235" w:type="dxa"/>
            <w:shd w:val="clear" w:color="auto" w:fill="BFBFBF" w:themeFill="background1" w:themeFillShade="BF"/>
          </w:tcPr>
          <w:p w:rsidR="00D71102" w:rsidRPr="00D71102" w:rsidRDefault="00D71102" w:rsidP="00D71102">
            <w:pPr>
              <w:jc w:val="left"/>
              <w:rPr>
                <w:b/>
              </w:rPr>
            </w:pPr>
            <w:r w:rsidRPr="00D71102">
              <w:rPr>
                <w:b/>
              </w:rPr>
              <w:t>Commentaire</w:t>
            </w:r>
            <w:r>
              <w:rPr>
                <w:b/>
              </w:rPr>
              <w:t>s</w:t>
            </w:r>
          </w:p>
        </w:tc>
        <w:tc>
          <w:tcPr>
            <w:tcW w:w="6945" w:type="dxa"/>
            <w:gridSpan w:val="3"/>
            <w:shd w:val="clear" w:color="auto" w:fill="FFFFFF" w:themeFill="background1"/>
          </w:tcPr>
          <w:p w:rsidR="00D71102" w:rsidRPr="00144361" w:rsidRDefault="00D71102" w:rsidP="00D71102">
            <w:pPr>
              <w:jc w:val="left"/>
            </w:pPr>
          </w:p>
        </w:tc>
      </w:tr>
    </w:tbl>
    <w:p w:rsidR="002B2C3A" w:rsidRPr="00A617D5" w:rsidRDefault="002B2C3A" w:rsidP="00386FA1">
      <w:pPr>
        <w:rPr>
          <w:b/>
          <w:color w:val="FF0000"/>
        </w:rPr>
      </w:pPr>
    </w:p>
    <w:p w:rsidR="00874735" w:rsidRDefault="005040A4" w:rsidP="00E527E5">
      <w:pPr>
        <w:rPr>
          <w:b/>
          <w:color w:val="0070C0"/>
        </w:rPr>
      </w:pPr>
      <w:r w:rsidRPr="005040A4">
        <w:rPr>
          <w:b/>
        </w:rPr>
        <w:t>C</w:t>
      </w:r>
      <w:r w:rsidR="0072696A">
        <w:rPr>
          <w:b/>
        </w:rPr>
        <w:t>8</w:t>
      </w:r>
      <w:r w:rsidRPr="005040A4">
        <w:rPr>
          <w:b/>
        </w:rPr>
        <w:t xml:space="preserve"> – </w:t>
      </w:r>
      <w:r>
        <w:rPr>
          <w:b/>
        </w:rPr>
        <w:t xml:space="preserve">lien sur le </w:t>
      </w:r>
      <w:r w:rsidRPr="005040A4">
        <w:rPr>
          <w:b/>
        </w:rPr>
        <w:t>programme détaillé</w:t>
      </w:r>
      <w:r w:rsidR="00874735">
        <w:rPr>
          <w:b/>
        </w:rPr>
        <w:t xml:space="preserve"> </w:t>
      </w:r>
      <w:r w:rsidR="00E527E5">
        <w:rPr>
          <w:b/>
        </w:rPr>
        <w:t xml:space="preserve">de la </w:t>
      </w:r>
      <w:r w:rsidR="007D7E97">
        <w:rPr>
          <w:b/>
        </w:rPr>
        <w:t>FC</w:t>
      </w:r>
      <w:r w:rsidR="00874735" w:rsidRPr="00874735">
        <w:rPr>
          <w:b/>
          <w:color w:val="0070C0"/>
        </w:rPr>
        <w:t xml:space="preserve"> </w:t>
      </w:r>
    </w:p>
    <w:p w:rsidR="005040A4" w:rsidRPr="005040A4" w:rsidRDefault="00874735" w:rsidP="00E527E5">
      <w:pPr>
        <w:rPr>
          <w:b/>
        </w:rPr>
      </w:pPr>
      <w:r>
        <w:rPr>
          <w:b/>
          <w:color w:val="0070C0"/>
        </w:rPr>
        <w:t>(C</w:t>
      </w:r>
      <w:r w:rsidRPr="00874735">
        <w:rPr>
          <w:b/>
          <w:color w:val="0070C0"/>
        </w:rPr>
        <w:t>e lien sera publié sur le site Web de l’ANSSI)</w:t>
      </w:r>
    </w:p>
    <w:p w:rsidR="00874735" w:rsidRDefault="00874735" w:rsidP="00C055B4"/>
    <w:p w:rsidR="005040A4" w:rsidRDefault="00E527E5" w:rsidP="00C055B4">
      <w:r>
        <w:t xml:space="preserve">Le </w:t>
      </w:r>
      <w:r w:rsidR="00C055B4">
        <w:t xml:space="preserve">programme détaillé de la </w:t>
      </w:r>
      <w:r>
        <w:t>FC doit comporter au minimum les informations suivantes :</w:t>
      </w:r>
    </w:p>
    <w:p w:rsidR="00E527E5" w:rsidRDefault="00E527E5" w:rsidP="00E527E5">
      <w:pPr>
        <w:pStyle w:val="Paragraphedeliste"/>
        <w:numPr>
          <w:ilvl w:val="0"/>
          <w:numId w:val="8"/>
        </w:numPr>
      </w:pPr>
      <w:r>
        <w:t>Les objectifs de la formation ;</w:t>
      </w:r>
    </w:p>
    <w:p w:rsidR="00E527E5" w:rsidRDefault="00E527E5" w:rsidP="00E527E5">
      <w:pPr>
        <w:pStyle w:val="Paragraphedeliste"/>
        <w:numPr>
          <w:ilvl w:val="0"/>
          <w:numId w:val="8"/>
        </w:numPr>
      </w:pPr>
      <w:r>
        <w:t>Le public visé et les prérequis ;</w:t>
      </w:r>
    </w:p>
    <w:p w:rsidR="00E527E5" w:rsidRDefault="00E527E5" w:rsidP="00E527E5">
      <w:pPr>
        <w:pStyle w:val="Paragraphedeliste"/>
        <w:numPr>
          <w:ilvl w:val="0"/>
          <w:numId w:val="8"/>
        </w:numPr>
      </w:pPr>
      <w:r>
        <w:t>Le plan général de la formation</w:t>
      </w:r>
      <w:r w:rsidR="00255547">
        <w:t>.</w:t>
      </w:r>
    </w:p>
    <w:p w:rsidR="003E675A" w:rsidRDefault="003E675A" w:rsidP="00C055B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3715"/>
      </w:tblGrid>
      <w:tr w:rsidR="00C055B4" w:rsidTr="007D7E97">
        <w:tc>
          <w:tcPr>
            <w:tcW w:w="5495" w:type="dxa"/>
            <w:shd w:val="clear" w:color="auto" w:fill="BFBFBF" w:themeFill="background1" w:themeFillShade="BF"/>
          </w:tcPr>
          <w:p w:rsidR="00C055B4" w:rsidRPr="00144361" w:rsidRDefault="00C055B4" w:rsidP="00B72AC3">
            <w:pPr>
              <w:jc w:val="left"/>
              <w:rPr>
                <w:b/>
              </w:rPr>
            </w:pPr>
            <w:r w:rsidRPr="00144361">
              <w:rPr>
                <w:b/>
              </w:rPr>
              <w:t>Lien sur un site Web présentant le programme détaillé </w:t>
            </w:r>
          </w:p>
        </w:tc>
        <w:tc>
          <w:tcPr>
            <w:tcW w:w="3715" w:type="dxa"/>
          </w:tcPr>
          <w:p w:rsidR="00C055B4" w:rsidRPr="00144361" w:rsidRDefault="00C055B4" w:rsidP="00E57D32">
            <w:pPr>
              <w:jc w:val="left"/>
            </w:pPr>
          </w:p>
        </w:tc>
      </w:tr>
    </w:tbl>
    <w:p w:rsidR="00C055B4" w:rsidRDefault="00C055B4" w:rsidP="00C055B4"/>
    <w:p w:rsidR="007D7E97" w:rsidRDefault="007D7E97" w:rsidP="007D7E97">
      <w:pPr>
        <w:rPr>
          <w:b/>
          <w:color w:val="0070C0"/>
        </w:rPr>
      </w:pPr>
      <w:r w:rsidRPr="005040A4">
        <w:rPr>
          <w:b/>
        </w:rPr>
        <w:t>C</w:t>
      </w:r>
      <w:r>
        <w:rPr>
          <w:b/>
        </w:rPr>
        <w:t>9</w:t>
      </w:r>
      <w:r w:rsidRPr="005040A4">
        <w:rPr>
          <w:b/>
        </w:rPr>
        <w:t xml:space="preserve"> – </w:t>
      </w:r>
      <w:r>
        <w:rPr>
          <w:b/>
        </w:rPr>
        <w:t>Certification</w:t>
      </w:r>
    </w:p>
    <w:p w:rsidR="007D7E97" w:rsidRPr="005040A4" w:rsidRDefault="007D7E97" w:rsidP="007D7E97">
      <w:pPr>
        <w:rPr>
          <w:b/>
        </w:rPr>
      </w:pPr>
      <w:r>
        <w:rPr>
          <w:b/>
          <w:color w:val="0070C0"/>
        </w:rPr>
        <w:t>(C</w:t>
      </w:r>
      <w:r w:rsidRPr="00874735">
        <w:rPr>
          <w:b/>
          <w:color w:val="0070C0"/>
        </w:rPr>
        <w:t>e</w:t>
      </w:r>
      <w:r>
        <w:rPr>
          <w:b/>
          <w:color w:val="0070C0"/>
        </w:rPr>
        <w:t xml:space="preserve">tte information </w:t>
      </w:r>
      <w:r w:rsidRPr="00874735">
        <w:rPr>
          <w:b/>
          <w:color w:val="0070C0"/>
        </w:rPr>
        <w:t>sera publié</w:t>
      </w:r>
      <w:r w:rsidR="000C1B3E">
        <w:rPr>
          <w:b/>
          <w:color w:val="0070C0"/>
        </w:rPr>
        <w:t>e</w:t>
      </w:r>
      <w:r w:rsidRPr="00874735">
        <w:rPr>
          <w:b/>
          <w:color w:val="0070C0"/>
        </w:rPr>
        <w:t xml:space="preserve"> sur le site Web de l’ANSSI)</w:t>
      </w:r>
    </w:p>
    <w:p w:rsidR="007D7E97" w:rsidRDefault="007D7E97" w:rsidP="007D7E97"/>
    <w:p w:rsidR="00F23D3A" w:rsidRDefault="004A4A09" w:rsidP="007D7E97">
      <w:r w:rsidRPr="004A4A09">
        <w:t>Cette rubrique sert à indiquer si la formation prépare à une certification de compétences délivrée par un organisme accrédité selon la norme EN17024.</w:t>
      </w:r>
    </w:p>
    <w:p w:rsidR="004A4A09" w:rsidRDefault="004A4A09" w:rsidP="007D7E97"/>
    <w:p w:rsidR="00F23D3A" w:rsidRDefault="00F23D3A" w:rsidP="007D7E97">
      <w:r>
        <w:t xml:space="preserve">Si c’est le cas, vous devez : </w:t>
      </w:r>
    </w:p>
    <w:p w:rsidR="007D7E97" w:rsidRDefault="00110C5C" w:rsidP="007D7E97">
      <w:pPr>
        <w:pStyle w:val="Paragraphedeliste"/>
        <w:numPr>
          <w:ilvl w:val="0"/>
          <w:numId w:val="8"/>
        </w:numPr>
      </w:pPr>
      <w:r>
        <w:t>p</w:t>
      </w:r>
      <w:r w:rsidR="004A4A09">
        <w:t xml:space="preserve">our chaque organisme de certification, </w:t>
      </w:r>
      <w:r w:rsidR="00F23D3A">
        <w:t xml:space="preserve">faire parvenir en pièce jointe à ce dossier un document </w:t>
      </w:r>
      <w:r w:rsidR="00A51FE1">
        <w:t>démontrant qu’il existe un</w:t>
      </w:r>
      <w:r w:rsidR="004A4A09">
        <w:t>e relation établie</w:t>
      </w:r>
      <w:r w:rsidR="00A51FE1">
        <w:t xml:space="preserve"> (contrat, « agrément »…) </w:t>
      </w:r>
      <w:r w:rsidR="004A4A09">
        <w:t>entre l’organisme de certification et l’organisme de formation pour la FC candidate</w:t>
      </w:r>
      <w:r w:rsidR="00A51FE1">
        <w:t>.</w:t>
      </w:r>
      <w:r w:rsidR="004A4A09">
        <w:t xml:space="preserve"> Le document doit en outre </w:t>
      </w:r>
      <w:r w:rsidR="004A4A09" w:rsidRPr="00665475">
        <w:t>mentionner</w:t>
      </w:r>
      <w:r w:rsidR="00665475" w:rsidRPr="00665475">
        <w:t xml:space="preserve"> le nombre de candidats proposés à l'examen,</w:t>
      </w:r>
      <w:r w:rsidR="004A4A09" w:rsidRPr="00665475">
        <w:t xml:space="preserve"> </w:t>
      </w:r>
      <w:r w:rsidR="004A4A09">
        <w:t xml:space="preserve">le taux de réussite </w:t>
      </w:r>
      <w:r w:rsidR="00665475">
        <w:t xml:space="preserve">à l’examen </w:t>
      </w:r>
      <w:r w:rsidR="004A4A09">
        <w:t>et le nombre de personne</w:t>
      </w:r>
      <w:r w:rsidR="00B6374F">
        <w:t>s</w:t>
      </w:r>
      <w:r w:rsidR="004A4A09">
        <w:t xml:space="preserve"> ayant été certifiées depuis l’existence de cette relation.</w:t>
      </w:r>
    </w:p>
    <w:p w:rsidR="00110C5C" w:rsidRDefault="00110C5C" w:rsidP="00110C5C">
      <w:pPr>
        <w:pStyle w:val="Paragraphedeliste"/>
        <w:numPr>
          <w:ilvl w:val="0"/>
          <w:numId w:val="8"/>
        </w:numPr>
      </w:pPr>
      <w:r>
        <w:t>Pour chaque organisme de certification cité dans le point précédent, donner l’adresse de son site Web.</w:t>
      </w:r>
    </w:p>
    <w:p w:rsidR="0018372D" w:rsidRDefault="0018372D" w:rsidP="0018372D">
      <w:r>
        <w:t>En l’absence de certification, ne rien compléter.</w:t>
      </w:r>
    </w:p>
    <w:p w:rsidR="0018372D" w:rsidRDefault="0018372D" w:rsidP="0018372D"/>
    <w:p w:rsidR="00A51FE1" w:rsidRDefault="00080E33" w:rsidP="00A51FE1">
      <w:r>
        <w:t>Tableau à dupliquer pour chaque organisme de certification.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3715"/>
      </w:tblGrid>
      <w:tr w:rsidR="007D7E97" w:rsidTr="00DE028C">
        <w:tc>
          <w:tcPr>
            <w:tcW w:w="5495" w:type="dxa"/>
            <w:shd w:val="clear" w:color="auto" w:fill="BFBFBF" w:themeFill="background1" w:themeFillShade="BF"/>
          </w:tcPr>
          <w:p w:rsidR="007D7E97" w:rsidRPr="00144361" w:rsidRDefault="00080E33" w:rsidP="009873B4">
            <w:pPr>
              <w:jc w:val="left"/>
              <w:rPr>
                <w:b/>
              </w:rPr>
            </w:pPr>
            <w:r>
              <w:rPr>
                <w:b/>
              </w:rPr>
              <w:t>Nom de l’organisme de certification</w:t>
            </w:r>
          </w:p>
        </w:tc>
        <w:tc>
          <w:tcPr>
            <w:tcW w:w="3715" w:type="dxa"/>
          </w:tcPr>
          <w:p w:rsidR="007D7E97" w:rsidRPr="00144361" w:rsidRDefault="007D7E97" w:rsidP="00DE028C">
            <w:pPr>
              <w:jc w:val="left"/>
            </w:pPr>
          </w:p>
        </w:tc>
      </w:tr>
      <w:tr w:rsidR="00080E33" w:rsidTr="00DE028C">
        <w:tc>
          <w:tcPr>
            <w:tcW w:w="5495" w:type="dxa"/>
            <w:shd w:val="clear" w:color="auto" w:fill="BFBFBF" w:themeFill="background1" w:themeFillShade="BF"/>
          </w:tcPr>
          <w:p w:rsidR="00080E33" w:rsidRPr="00144361" w:rsidRDefault="00080E33" w:rsidP="00AF2601">
            <w:pPr>
              <w:jc w:val="left"/>
              <w:rPr>
                <w:b/>
              </w:rPr>
            </w:pPr>
            <w:r w:rsidRPr="00144361">
              <w:rPr>
                <w:b/>
              </w:rPr>
              <w:lastRenderedPageBreak/>
              <w:t xml:space="preserve">Lien sur </w:t>
            </w:r>
            <w:r>
              <w:rPr>
                <w:b/>
              </w:rPr>
              <w:t>le</w:t>
            </w:r>
            <w:r w:rsidRPr="00144361">
              <w:rPr>
                <w:b/>
              </w:rPr>
              <w:t xml:space="preserve"> site Web </w:t>
            </w:r>
            <w:r>
              <w:rPr>
                <w:b/>
              </w:rPr>
              <w:t>de l’organisme de certification</w:t>
            </w:r>
          </w:p>
        </w:tc>
        <w:tc>
          <w:tcPr>
            <w:tcW w:w="3715" w:type="dxa"/>
          </w:tcPr>
          <w:p w:rsidR="00080E33" w:rsidRPr="00144361" w:rsidRDefault="00080E33" w:rsidP="00DE028C">
            <w:pPr>
              <w:jc w:val="left"/>
            </w:pPr>
          </w:p>
        </w:tc>
      </w:tr>
      <w:tr w:rsidR="00080E33" w:rsidTr="00DE028C">
        <w:tc>
          <w:tcPr>
            <w:tcW w:w="5495" w:type="dxa"/>
            <w:shd w:val="clear" w:color="auto" w:fill="BFBFBF" w:themeFill="background1" w:themeFillShade="BF"/>
          </w:tcPr>
          <w:p w:rsidR="00080E33" w:rsidRPr="00144361" w:rsidRDefault="00080E33" w:rsidP="00080E33">
            <w:pPr>
              <w:jc w:val="left"/>
              <w:rPr>
                <w:b/>
              </w:rPr>
            </w:pPr>
            <w:r>
              <w:rPr>
                <w:b/>
              </w:rPr>
              <w:t>Taux de réussite à la certification pour la FC candidate</w:t>
            </w:r>
          </w:p>
        </w:tc>
        <w:tc>
          <w:tcPr>
            <w:tcW w:w="3715" w:type="dxa"/>
          </w:tcPr>
          <w:p w:rsidR="00080E33" w:rsidRPr="00144361" w:rsidRDefault="00080E33" w:rsidP="00DE028C">
            <w:pPr>
              <w:jc w:val="left"/>
            </w:pPr>
          </w:p>
        </w:tc>
      </w:tr>
      <w:tr w:rsidR="00080E33" w:rsidTr="00DE028C">
        <w:tc>
          <w:tcPr>
            <w:tcW w:w="5495" w:type="dxa"/>
            <w:shd w:val="clear" w:color="auto" w:fill="BFBFBF" w:themeFill="background1" w:themeFillShade="BF"/>
          </w:tcPr>
          <w:p w:rsidR="00080E33" w:rsidRDefault="00080E33" w:rsidP="00080E33">
            <w:pPr>
              <w:jc w:val="left"/>
              <w:rPr>
                <w:b/>
              </w:rPr>
            </w:pPr>
            <w:r>
              <w:rPr>
                <w:b/>
              </w:rPr>
              <w:t>Nombre de personnes certifiées pour la FC candidate</w:t>
            </w:r>
          </w:p>
        </w:tc>
        <w:tc>
          <w:tcPr>
            <w:tcW w:w="3715" w:type="dxa"/>
          </w:tcPr>
          <w:p w:rsidR="00080E33" w:rsidRPr="00144361" w:rsidRDefault="00080E33" w:rsidP="00DE028C">
            <w:pPr>
              <w:jc w:val="left"/>
            </w:pPr>
          </w:p>
        </w:tc>
      </w:tr>
    </w:tbl>
    <w:p w:rsidR="007D7E97" w:rsidRDefault="007D7E97" w:rsidP="007D7E97"/>
    <w:p w:rsidR="007D7E97" w:rsidRDefault="007D7E97" w:rsidP="00C055B4"/>
    <w:p w:rsidR="00F8727C" w:rsidRPr="00B83425" w:rsidRDefault="00F8727C" w:rsidP="00F8727C">
      <w:pPr>
        <w:jc w:val="left"/>
        <w:rPr>
          <w:b/>
        </w:rPr>
      </w:pPr>
      <w:r>
        <w:rPr>
          <w:b/>
        </w:rPr>
        <w:t>C</w:t>
      </w:r>
      <w:r w:rsidR="00211559">
        <w:rPr>
          <w:b/>
        </w:rPr>
        <w:t>10</w:t>
      </w:r>
      <w:r>
        <w:rPr>
          <w:b/>
        </w:rPr>
        <w:t xml:space="preserve"> – </w:t>
      </w:r>
      <w:r w:rsidR="00255547">
        <w:rPr>
          <w:b/>
        </w:rPr>
        <w:t>Résumé de la FC</w:t>
      </w:r>
    </w:p>
    <w:p w:rsidR="00981AFD" w:rsidRDefault="00981AFD" w:rsidP="00981AFD">
      <w:pPr>
        <w:keepNext/>
        <w:keepLines/>
        <w:rPr>
          <w:b/>
          <w:color w:val="0070C0"/>
        </w:rPr>
      </w:pPr>
      <w:r w:rsidRPr="00D14622">
        <w:rPr>
          <w:b/>
          <w:color w:val="0070C0"/>
        </w:rPr>
        <w:t>Ce</w:t>
      </w:r>
      <w:r>
        <w:rPr>
          <w:b/>
          <w:color w:val="0070C0"/>
        </w:rPr>
        <w:t xml:space="preserve"> </w:t>
      </w:r>
      <w:r w:rsidR="00255547">
        <w:rPr>
          <w:b/>
          <w:color w:val="0070C0"/>
        </w:rPr>
        <w:t>résumé</w:t>
      </w:r>
      <w:r>
        <w:rPr>
          <w:b/>
          <w:color w:val="0070C0"/>
        </w:rPr>
        <w:t xml:space="preserve"> sera publié sur le site de l’ANSSI sous réserve qu’</w:t>
      </w:r>
      <w:r w:rsidR="00255547">
        <w:rPr>
          <w:b/>
          <w:color w:val="0070C0"/>
        </w:rPr>
        <w:t>il</w:t>
      </w:r>
      <w:r>
        <w:rPr>
          <w:b/>
          <w:color w:val="0070C0"/>
        </w:rPr>
        <w:t xml:space="preserve"> soit </w:t>
      </w:r>
      <w:r w:rsidR="00F23D3A">
        <w:rPr>
          <w:b/>
          <w:color w:val="0070C0"/>
        </w:rPr>
        <w:t>accepté</w:t>
      </w:r>
      <w:r w:rsidRPr="00D14622">
        <w:rPr>
          <w:b/>
          <w:color w:val="0070C0"/>
        </w:rPr>
        <w:t>.</w:t>
      </w:r>
    </w:p>
    <w:p w:rsidR="001801D1" w:rsidRDefault="001801D1" w:rsidP="001801D1"/>
    <w:p w:rsidR="00981AFD" w:rsidRDefault="00981AFD" w:rsidP="001801D1">
      <w:r>
        <w:t xml:space="preserve">L’objet de ce point est de décrire la </w:t>
      </w:r>
      <w:r w:rsidR="00255547">
        <w:t>FC</w:t>
      </w:r>
      <w:r w:rsidR="00D13D4A">
        <w:t xml:space="preserve"> en texte libre</w:t>
      </w:r>
      <w:r>
        <w:t xml:space="preserve"> et de mettre en exergue les points qui vous paraissent importants. </w:t>
      </w:r>
    </w:p>
    <w:p w:rsidR="00B6374F" w:rsidRDefault="00B6374F" w:rsidP="001801D1"/>
    <w:p w:rsidR="00981AFD" w:rsidRDefault="00981AFD" w:rsidP="00981AFD">
      <w:r>
        <w:t xml:space="preserve">L’ANSSI se réserve le droit d’en refuser la publication (description trop « commerciale », dénigrement d’autres formations, informations </w:t>
      </w:r>
      <w:r w:rsidR="00DB0DB3">
        <w:t>trompeuses</w:t>
      </w:r>
      <w:r>
        <w:t xml:space="preserve">…). </w:t>
      </w:r>
    </w:p>
    <w:p w:rsidR="00981AFD" w:rsidRDefault="00981AFD" w:rsidP="001801D1"/>
    <w:p w:rsidR="00F8727C" w:rsidRDefault="00981AFD" w:rsidP="00981AFD">
      <w:r>
        <w:t xml:space="preserve">La description doit faire au maximum </w:t>
      </w:r>
      <w:r w:rsidR="007D7E97">
        <w:t>500</w:t>
      </w:r>
      <w:r w:rsidR="001801D1">
        <w:t xml:space="preserve"> signes</w:t>
      </w:r>
      <w:r>
        <w:t>, espaces compris. Elle ne doit pas comporter d’enrichissements (gras, souligné, italique…).</w:t>
      </w:r>
    </w:p>
    <w:p w:rsidR="00981AFD" w:rsidRDefault="00981AFD" w:rsidP="001801D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8727C" w:rsidTr="008C187F">
        <w:trPr>
          <w:trHeight w:val="1685"/>
        </w:trPr>
        <w:tc>
          <w:tcPr>
            <w:tcW w:w="9210" w:type="dxa"/>
          </w:tcPr>
          <w:p w:rsidR="00F8727C" w:rsidRDefault="00F8727C" w:rsidP="008C187F">
            <w:pPr>
              <w:jc w:val="left"/>
              <w:rPr>
                <w:b/>
              </w:rPr>
            </w:pPr>
          </w:p>
        </w:tc>
      </w:tr>
    </w:tbl>
    <w:p w:rsidR="00F8727C" w:rsidRDefault="00F8727C" w:rsidP="00F8727C">
      <w:pPr>
        <w:jc w:val="left"/>
        <w:rPr>
          <w:b/>
        </w:rPr>
      </w:pPr>
    </w:p>
    <w:p w:rsidR="00255547" w:rsidRPr="00255547" w:rsidRDefault="00255547" w:rsidP="0025554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55547" w:rsidTr="00DE028C">
        <w:tc>
          <w:tcPr>
            <w:tcW w:w="9210" w:type="dxa"/>
            <w:shd w:val="clear" w:color="auto" w:fill="D9D9D9" w:themeFill="background1" w:themeFillShade="D9"/>
          </w:tcPr>
          <w:p w:rsidR="00255547" w:rsidRDefault="00255547" w:rsidP="00DE028C">
            <w:pPr>
              <w:pStyle w:val="Titre1"/>
              <w:jc w:val="center"/>
            </w:pPr>
            <w:r>
              <w:t>Points généraux</w:t>
            </w:r>
          </w:p>
        </w:tc>
      </w:tr>
    </w:tbl>
    <w:p w:rsidR="00255547" w:rsidRDefault="00255547" w:rsidP="00255547"/>
    <w:p w:rsidR="00255547" w:rsidRPr="00B83425" w:rsidRDefault="00255547" w:rsidP="00255547">
      <w:pPr>
        <w:jc w:val="left"/>
        <w:rPr>
          <w:b/>
        </w:rPr>
      </w:pPr>
      <w:r>
        <w:rPr>
          <w:b/>
        </w:rPr>
        <w:t>C</w:t>
      </w:r>
      <w:r w:rsidR="00211559">
        <w:rPr>
          <w:b/>
        </w:rPr>
        <w:t>11</w:t>
      </w:r>
      <w:r>
        <w:rPr>
          <w:b/>
        </w:rPr>
        <w:t xml:space="preserve"> - </w:t>
      </w:r>
      <w:r w:rsidRPr="00B83425">
        <w:rPr>
          <w:b/>
        </w:rPr>
        <w:t>Points en texte libre que vous souhaitez porter à l’attention de l’ANSSI</w:t>
      </w:r>
    </w:p>
    <w:p w:rsidR="00255547" w:rsidRDefault="00255547" w:rsidP="00255547">
      <w:pPr>
        <w:jc w:val="left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55547" w:rsidTr="00DE028C">
        <w:trPr>
          <w:trHeight w:val="1685"/>
        </w:trPr>
        <w:tc>
          <w:tcPr>
            <w:tcW w:w="9210" w:type="dxa"/>
          </w:tcPr>
          <w:p w:rsidR="00255547" w:rsidRDefault="00255547" w:rsidP="00DE028C">
            <w:pPr>
              <w:jc w:val="left"/>
              <w:rPr>
                <w:b/>
              </w:rPr>
            </w:pPr>
          </w:p>
        </w:tc>
      </w:tr>
    </w:tbl>
    <w:p w:rsidR="00255547" w:rsidRDefault="00255547" w:rsidP="00F23D3A">
      <w:pPr>
        <w:jc w:val="left"/>
        <w:rPr>
          <w:b/>
        </w:rPr>
      </w:pPr>
    </w:p>
    <w:sectPr w:rsidR="00255547" w:rsidSect="00940B24">
      <w:headerReference w:type="default" r:id="rId12"/>
      <w:footerReference w:type="default" r:id="rId13"/>
      <w:pgSz w:w="11906" w:h="16838" w:code="9"/>
      <w:pgMar w:top="1418" w:right="1418" w:bottom="1418" w:left="1418" w:header="709" w:footer="709" w:gutter="0"/>
      <w:pgBorders w:offsetFrom="page">
        <w:top w:val="none" w:sz="0" w:space="13" w:color="000000" w:shadow="1"/>
        <w:left w:val="none" w:sz="0" w:space="13" w:color="000000" w:shadow="1"/>
        <w:bottom w:val="none" w:sz="0" w:space="13" w:color="000000" w:shadow="1"/>
        <w:right w:val="none" w:sz="0" w:space="19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30" w:rsidRDefault="00A37830">
      <w:r>
        <w:separator/>
      </w:r>
    </w:p>
  </w:endnote>
  <w:endnote w:type="continuationSeparator" w:id="0">
    <w:p w:rsidR="00A37830" w:rsidRDefault="00A3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E3" w:rsidRDefault="009E1DF7">
    <w:pPr>
      <w:pStyle w:val="Pieddepage"/>
      <w:pBdr>
        <w:top w:val="single" w:sz="4" w:space="1" w:color="auto"/>
      </w:pBdr>
      <w:rPr>
        <w:sz w:val="16"/>
      </w:rPr>
    </w:pPr>
    <w:r>
      <w:fldChar w:fldCharType="begin"/>
    </w:r>
    <w:r>
      <w:instrText xml:space="preserve"> SUBJECT  \* MERGEFORMAT </w:instrText>
    </w:r>
    <w:r>
      <w:fldChar w:fldCharType="end"/>
    </w:r>
    <w:r w:rsidR="008D4AE3">
      <w:rPr>
        <w:sz w:val="16"/>
      </w:rPr>
      <w:tab/>
    </w:r>
    <w:r w:rsidR="008D4AE3">
      <w:rPr>
        <w:sz w:val="16"/>
      </w:rPr>
      <w:tab/>
      <w:t xml:space="preserve">Page </w:t>
    </w:r>
    <w:r w:rsidR="008D4AE3">
      <w:rPr>
        <w:sz w:val="16"/>
      </w:rPr>
      <w:fldChar w:fldCharType="begin"/>
    </w:r>
    <w:r w:rsidR="008D4AE3">
      <w:rPr>
        <w:sz w:val="16"/>
      </w:rPr>
      <w:instrText xml:space="preserve"> PAGE </w:instrText>
    </w:r>
    <w:r w:rsidR="008D4AE3">
      <w:rPr>
        <w:sz w:val="16"/>
      </w:rPr>
      <w:fldChar w:fldCharType="separate"/>
    </w:r>
    <w:r w:rsidR="00E446F9">
      <w:rPr>
        <w:noProof/>
        <w:sz w:val="16"/>
      </w:rPr>
      <w:t>3</w:t>
    </w:r>
    <w:r w:rsidR="008D4AE3">
      <w:rPr>
        <w:sz w:val="16"/>
      </w:rPr>
      <w:fldChar w:fldCharType="end"/>
    </w:r>
    <w:r w:rsidR="008D4AE3">
      <w:rPr>
        <w:sz w:val="16"/>
      </w:rPr>
      <w:t xml:space="preserve"> sur </w:t>
    </w:r>
    <w:r w:rsidR="008D4AE3">
      <w:rPr>
        <w:sz w:val="16"/>
      </w:rPr>
      <w:fldChar w:fldCharType="begin"/>
    </w:r>
    <w:r w:rsidR="008D4AE3">
      <w:rPr>
        <w:sz w:val="16"/>
      </w:rPr>
      <w:instrText xml:space="preserve"> NUMPAGES </w:instrText>
    </w:r>
    <w:r w:rsidR="008D4AE3">
      <w:rPr>
        <w:sz w:val="16"/>
      </w:rPr>
      <w:fldChar w:fldCharType="separate"/>
    </w:r>
    <w:r w:rsidR="00E446F9">
      <w:rPr>
        <w:noProof/>
        <w:sz w:val="16"/>
      </w:rPr>
      <w:t>5</w:t>
    </w:r>
    <w:r w:rsidR="008D4AE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30" w:rsidRDefault="00A37830">
      <w:r>
        <w:separator/>
      </w:r>
    </w:p>
  </w:footnote>
  <w:footnote w:type="continuationSeparator" w:id="0">
    <w:p w:rsidR="00A37830" w:rsidRDefault="00A37830">
      <w:r>
        <w:continuationSeparator/>
      </w:r>
    </w:p>
  </w:footnote>
  <w:footnote w:id="1">
    <w:p w:rsidR="00D67BEF" w:rsidRDefault="00D67BEF">
      <w:pPr>
        <w:pStyle w:val="Notedebasdepage"/>
      </w:pPr>
      <w:r>
        <w:rPr>
          <w:rStyle w:val="Appelnotedebasdep"/>
        </w:rPr>
        <w:footnoteRef/>
      </w:r>
      <w:r>
        <w:t xml:space="preserve"> Commission nationale de la certification professionnelle.</w:t>
      </w:r>
    </w:p>
  </w:footnote>
  <w:footnote w:id="2">
    <w:p w:rsidR="00D71102" w:rsidRDefault="00D71102">
      <w:pPr>
        <w:pStyle w:val="Notedebasdepage"/>
      </w:pPr>
      <w:r>
        <w:rPr>
          <w:rStyle w:val="Appelnotedebasdep"/>
        </w:rPr>
        <w:footnoteRef/>
      </w:r>
      <w:r>
        <w:t xml:space="preserve"> Pour les formations dispensées en partie ou complétement en ligne, ce champ contiendra une estimation du temps de travail équivalent à une formation en présentiel. Le demandeur pourra renseigner le champ commentaire pour apporter toutes les précisions qu’il jugera utiles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140"/>
    </w:tblGrid>
    <w:tr w:rsidR="008D4AE3" w:rsidTr="00FF7940">
      <w:tc>
        <w:tcPr>
          <w:tcW w:w="5070" w:type="dxa"/>
        </w:tcPr>
        <w:p w:rsidR="008D4AE3" w:rsidRDefault="008D4AE3" w:rsidP="00CD0AD5">
          <w:pPr>
            <w:pStyle w:val="En-tte"/>
          </w:pPr>
          <w:r>
            <w:t xml:space="preserve">Dossier de demande de </w:t>
          </w:r>
          <w:r w:rsidR="00CD0AD5">
            <w:t xml:space="preserve">labellisation </w:t>
          </w:r>
          <w:r>
            <w:t>SecNum</w:t>
          </w:r>
          <w:r>
            <w:rPr>
              <w:i/>
            </w:rPr>
            <w:t xml:space="preserve">edu </w:t>
          </w:r>
          <w:r w:rsidRPr="008D4AE3">
            <w:t>« Formation Continue »</w:t>
          </w:r>
        </w:p>
      </w:tc>
      <w:tc>
        <w:tcPr>
          <w:tcW w:w="4140" w:type="dxa"/>
        </w:tcPr>
        <w:p w:rsidR="008D4AE3" w:rsidRDefault="008D4AE3" w:rsidP="008D4AE3">
          <w:pPr>
            <w:pStyle w:val="En-tte"/>
            <w:jc w:val="right"/>
          </w:pPr>
          <w:r>
            <w:t>ANSSI-SECNUMEDU-FC-F-02-V1.0</w:t>
          </w:r>
        </w:p>
      </w:tc>
    </w:tr>
  </w:tbl>
  <w:p w:rsidR="008D4AE3" w:rsidRDefault="008D4AE3" w:rsidP="00A55AF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E38"/>
    <w:multiLevelType w:val="multilevel"/>
    <w:tmpl w:val="2D1AAD3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1">
    <w:nsid w:val="06D127B7"/>
    <w:multiLevelType w:val="hybridMultilevel"/>
    <w:tmpl w:val="E05CA9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B1EE6"/>
    <w:multiLevelType w:val="hybridMultilevel"/>
    <w:tmpl w:val="4E100D5C"/>
    <w:lvl w:ilvl="0" w:tplc="8ACADF9E">
      <w:numFmt w:val="bullet"/>
      <w:lvlText w:val="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704246A"/>
    <w:multiLevelType w:val="hybridMultilevel"/>
    <w:tmpl w:val="50808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B24CE"/>
    <w:multiLevelType w:val="hybridMultilevel"/>
    <w:tmpl w:val="4F6EA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70AB"/>
    <w:multiLevelType w:val="hybridMultilevel"/>
    <w:tmpl w:val="1668DE20"/>
    <w:lvl w:ilvl="0" w:tplc="85685CC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340D6"/>
    <w:multiLevelType w:val="hybridMultilevel"/>
    <w:tmpl w:val="94E23EF0"/>
    <w:lvl w:ilvl="0" w:tplc="F88A5990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497D54"/>
    <w:multiLevelType w:val="hybridMultilevel"/>
    <w:tmpl w:val="3208BF46"/>
    <w:lvl w:ilvl="0" w:tplc="55FE4BB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02C51"/>
    <w:multiLevelType w:val="hybridMultilevel"/>
    <w:tmpl w:val="CFFC6DD4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76125"/>
    <w:multiLevelType w:val="singleLevel"/>
    <w:tmpl w:val="326A6C7E"/>
    <w:lvl w:ilvl="0">
      <w:numFmt w:val="bullet"/>
      <w:pStyle w:val="titre"/>
      <w:lvlText w:val="-"/>
      <w:lvlJc w:val="left"/>
      <w:pPr>
        <w:tabs>
          <w:tab w:val="num" w:pos="354"/>
        </w:tabs>
        <w:ind w:left="354" w:hanging="360"/>
      </w:pPr>
      <w:rPr>
        <w:rFonts w:hint="default"/>
      </w:rPr>
    </w:lvl>
  </w:abstractNum>
  <w:abstractNum w:abstractNumId="10">
    <w:nsid w:val="367E30E8"/>
    <w:multiLevelType w:val="hybridMultilevel"/>
    <w:tmpl w:val="FC063524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E21E6"/>
    <w:multiLevelType w:val="hybridMultilevel"/>
    <w:tmpl w:val="678E08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E6645"/>
    <w:multiLevelType w:val="hybridMultilevel"/>
    <w:tmpl w:val="7BDC1060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A818F2"/>
    <w:multiLevelType w:val="hybridMultilevel"/>
    <w:tmpl w:val="E9FAAFD2"/>
    <w:lvl w:ilvl="0" w:tplc="217E38B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D1463E"/>
    <w:multiLevelType w:val="hybridMultilevel"/>
    <w:tmpl w:val="EEDE3F92"/>
    <w:lvl w:ilvl="0" w:tplc="93800D78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11CBC"/>
    <w:multiLevelType w:val="hybridMultilevel"/>
    <w:tmpl w:val="434E6C3C"/>
    <w:lvl w:ilvl="0" w:tplc="C37E6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840EB"/>
    <w:multiLevelType w:val="hybridMultilevel"/>
    <w:tmpl w:val="F08605D2"/>
    <w:lvl w:ilvl="0" w:tplc="74D0B742">
      <w:numFmt w:val="bullet"/>
      <w:lvlText w:val="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79993821"/>
    <w:multiLevelType w:val="hybridMultilevel"/>
    <w:tmpl w:val="260CEE5A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BC6F3B"/>
    <w:multiLevelType w:val="hybridMultilevel"/>
    <w:tmpl w:val="5D78533C"/>
    <w:lvl w:ilvl="0" w:tplc="271CE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148E6"/>
    <w:multiLevelType w:val="hybridMultilevel"/>
    <w:tmpl w:val="E35CCA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925106"/>
    <w:multiLevelType w:val="hybridMultilevel"/>
    <w:tmpl w:val="10527058"/>
    <w:lvl w:ilvl="0" w:tplc="0D9C9A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0"/>
  </w:num>
  <w:num w:numId="5">
    <w:abstractNumId w:val="20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3"/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4"/>
  </w:num>
  <w:num w:numId="17">
    <w:abstractNumId w:val="3"/>
  </w:num>
  <w:num w:numId="18">
    <w:abstractNumId w:val="14"/>
  </w:num>
  <w:num w:numId="19">
    <w:abstractNumId w:val="15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31"/>
    <w:rsid w:val="00001185"/>
    <w:rsid w:val="00001BA2"/>
    <w:rsid w:val="00010C08"/>
    <w:rsid w:val="0001112D"/>
    <w:rsid w:val="0001141C"/>
    <w:rsid w:val="00012C7F"/>
    <w:rsid w:val="00013525"/>
    <w:rsid w:val="000247A1"/>
    <w:rsid w:val="000264C0"/>
    <w:rsid w:val="00032155"/>
    <w:rsid w:val="000421FF"/>
    <w:rsid w:val="00042DF0"/>
    <w:rsid w:val="000431B9"/>
    <w:rsid w:val="00043964"/>
    <w:rsid w:val="00047B43"/>
    <w:rsid w:val="00051144"/>
    <w:rsid w:val="00054485"/>
    <w:rsid w:val="00055383"/>
    <w:rsid w:val="00055E75"/>
    <w:rsid w:val="0005638D"/>
    <w:rsid w:val="000605DF"/>
    <w:rsid w:val="0006250A"/>
    <w:rsid w:val="00062F62"/>
    <w:rsid w:val="00071F87"/>
    <w:rsid w:val="00074C41"/>
    <w:rsid w:val="000775D8"/>
    <w:rsid w:val="00080653"/>
    <w:rsid w:val="00080E33"/>
    <w:rsid w:val="00081E9C"/>
    <w:rsid w:val="0008344F"/>
    <w:rsid w:val="0008592C"/>
    <w:rsid w:val="0009239D"/>
    <w:rsid w:val="00093AE3"/>
    <w:rsid w:val="00094FAF"/>
    <w:rsid w:val="00095087"/>
    <w:rsid w:val="000974F8"/>
    <w:rsid w:val="000A2176"/>
    <w:rsid w:val="000A4C75"/>
    <w:rsid w:val="000A54C8"/>
    <w:rsid w:val="000B1303"/>
    <w:rsid w:val="000B2920"/>
    <w:rsid w:val="000C0FE1"/>
    <w:rsid w:val="000C1776"/>
    <w:rsid w:val="000C1B3E"/>
    <w:rsid w:val="000C2474"/>
    <w:rsid w:val="000C28AE"/>
    <w:rsid w:val="000C37BA"/>
    <w:rsid w:val="000C4CDF"/>
    <w:rsid w:val="000C581B"/>
    <w:rsid w:val="000C66BE"/>
    <w:rsid w:val="000D080E"/>
    <w:rsid w:val="000D1F4F"/>
    <w:rsid w:val="000D2AEE"/>
    <w:rsid w:val="000D4072"/>
    <w:rsid w:val="000D4C26"/>
    <w:rsid w:val="000E0FCF"/>
    <w:rsid w:val="000E2F76"/>
    <w:rsid w:val="000E56D5"/>
    <w:rsid w:val="000E744F"/>
    <w:rsid w:val="000F208C"/>
    <w:rsid w:val="000F53BF"/>
    <w:rsid w:val="000F565B"/>
    <w:rsid w:val="000F7C75"/>
    <w:rsid w:val="001038BC"/>
    <w:rsid w:val="00103BEE"/>
    <w:rsid w:val="0010450F"/>
    <w:rsid w:val="00110C5C"/>
    <w:rsid w:val="00110F17"/>
    <w:rsid w:val="00115528"/>
    <w:rsid w:val="00116517"/>
    <w:rsid w:val="00116BC5"/>
    <w:rsid w:val="0011740E"/>
    <w:rsid w:val="00127C30"/>
    <w:rsid w:val="00132206"/>
    <w:rsid w:val="00134811"/>
    <w:rsid w:val="00135CF1"/>
    <w:rsid w:val="00144114"/>
    <w:rsid w:val="00144361"/>
    <w:rsid w:val="00152DD4"/>
    <w:rsid w:val="001621DE"/>
    <w:rsid w:val="0016231B"/>
    <w:rsid w:val="00165DF4"/>
    <w:rsid w:val="00166B81"/>
    <w:rsid w:val="00170B6C"/>
    <w:rsid w:val="00171297"/>
    <w:rsid w:val="00175DD9"/>
    <w:rsid w:val="00177B3D"/>
    <w:rsid w:val="001801D1"/>
    <w:rsid w:val="001830A6"/>
    <w:rsid w:val="001831AD"/>
    <w:rsid w:val="0018372D"/>
    <w:rsid w:val="00185A7C"/>
    <w:rsid w:val="00187323"/>
    <w:rsid w:val="00191871"/>
    <w:rsid w:val="00192C9E"/>
    <w:rsid w:val="0019372F"/>
    <w:rsid w:val="00194BCE"/>
    <w:rsid w:val="001C1EF5"/>
    <w:rsid w:val="001C36E0"/>
    <w:rsid w:val="001C69FA"/>
    <w:rsid w:val="001D05A6"/>
    <w:rsid w:val="001D4A83"/>
    <w:rsid w:val="001D7C52"/>
    <w:rsid w:val="001E16C5"/>
    <w:rsid w:val="001E1767"/>
    <w:rsid w:val="001E494A"/>
    <w:rsid w:val="001E5C3F"/>
    <w:rsid w:val="001F4E65"/>
    <w:rsid w:val="001F7807"/>
    <w:rsid w:val="00211559"/>
    <w:rsid w:val="00222720"/>
    <w:rsid w:val="00226E59"/>
    <w:rsid w:val="00243370"/>
    <w:rsid w:val="0025150D"/>
    <w:rsid w:val="00251A78"/>
    <w:rsid w:val="00253E94"/>
    <w:rsid w:val="0025481F"/>
    <w:rsid w:val="00255547"/>
    <w:rsid w:val="00263F33"/>
    <w:rsid w:val="00270398"/>
    <w:rsid w:val="00270ABB"/>
    <w:rsid w:val="0027647F"/>
    <w:rsid w:val="002802E2"/>
    <w:rsid w:val="00280AEB"/>
    <w:rsid w:val="00283E54"/>
    <w:rsid w:val="002845D4"/>
    <w:rsid w:val="00284ECE"/>
    <w:rsid w:val="00285B6E"/>
    <w:rsid w:val="0028608C"/>
    <w:rsid w:val="00292A26"/>
    <w:rsid w:val="00292F0A"/>
    <w:rsid w:val="0029611A"/>
    <w:rsid w:val="002A5181"/>
    <w:rsid w:val="002B1BE1"/>
    <w:rsid w:val="002B2C3A"/>
    <w:rsid w:val="002B2CF3"/>
    <w:rsid w:val="002B6335"/>
    <w:rsid w:val="002C1D37"/>
    <w:rsid w:val="002C472C"/>
    <w:rsid w:val="002D3807"/>
    <w:rsid w:val="002D76CB"/>
    <w:rsid w:val="002E0708"/>
    <w:rsid w:val="002E46EA"/>
    <w:rsid w:val="002E4D67"/>
    <w:rsid w:val="002E77A7"/>
    <w:rsid w:val="002E7918"/>
    <w:rsid w:val="002F2A34"/>
    <w:rsid w:val="002F388C"/>
    <w:rsid w:val="002F5A76"/>
    <w:rsid w:val="002F6914"/>
    <w:rsid w:val="00300957"/>
    <w:rsid w:val="003040A1"/>
    <w:rsid w:val="00313AC6"/>
    <w:rsid w:val="003216AD"/>
    <w:rsid w:val="003253B9"/>
    <w:rsid w:val="00327735"/>
    <w:rsid w:val="0033121A"/>
    <w:rsid w:val="0033355E"/>
    <w:rsid w:val="003357A7"/>
    <w:rsid w:val="0034163B"/>
    <w:rsid w:val="00342460"/>
    <w:rsid w:val="00342D21"/>
    <w:rsid w:val="003522FC"/>
    <w:rsid w:val="00357D88"/>
    <w:rsid w:val="003612F9"/>
    <w:rsid w:val="003632CE"/>
    <w:rsid w:val="00363B39"/>
    <w:rsid w:val="00370D8E"/>
    <w:rsid w:val="00377074"/>
    <w:rsid w:val="00382008"/>
    <w:rsid w:val="00382229"/>
    <w:rsid w:val="00382FFF"/>
    <w:rsid w:val="0038380E"/>
    <w:rsid w:val="00386985"/>
    <w:rsid w:val="00386FA1"/>
    <w:rsid w:val="003902FC"/>
    <w:rsid w:val="00392B76"/>
    <w:rsid w:val="0039488C"/>
    <w:rsid w:val="00396084"/>
    <w:rsid w:val="003A03D2"/>
    <w:rsid w:val="003A1013"/>
    <w:rsid w:val="003A16B6"/>
    <w:rsid w:val="003A2800"/>
    <w:rsid w:val="003A51A7"/>
    <w:rsid w:val="003A5574"/>
    <w:rsid w:val="003A57E2"/>
    <w:rsid w:val="003A7146"/>
    <w:rsid w:val="003B1567"/>
    <w:rsid w:val="003B6A02"/>
    <w:rsid w:val="003C3D7B"/>
    <w:rsid w:val="003D26BD"/>
    <w:rsid w:val="003D4DE7"/>
    <w:rsid w:val="003D5A68"/>
    <w:rsid w:val="003D6115"/>
    <w:rsid w:val="003E1AA4"/>
    <w:rsid w:val="003E3F9B"/>
    <w:rsid w:val="003E40EB"/>
    <w:rsid w:val="003E675A"/>
    <w:rsid w:val="003E794A"/>
    <w:rsid w:val="003E7CC6"/>
    <w:rsid w:val="003E7F69"/>
    <w:rsid w:val="003F076D"/>
    <w:rsid w:val="003F408E"/>
    <w:rsid w:val="0040265C"/>
    <w:rsid w:val="00407A70"/>
    <w:rsid w:val="00411DCE"/>
    <w:rsid w:val="00412F48"/>
    <w:rsid w:val="00414949"/>
    <w:rsid w:val="00415400"/>
    <w:rsid w:val="004167FF"/>
    <w:rsid w:val="00417C69"/>
    <w:rsid w:val="00420CDF"/>
    <w:rsid w:val="00421DDB"/>
    <w:rsid w:val="004220E4"/>
    <w:rsid w:val="00423D65"/>
    <w:rsid w:val="004362C8"/>
    <w:rsid w:val="0044057C"/>
    <w:rsid w:val="00441D3B"/>
    <w:rsid w:val="004448CF"/>
    <w:rsid w:val="00444C16"/>
    <w:rsid w:val="00444E25"/>
    <w:rsid w:val="00450D60"/>
    <w:rsid w:val="00454619"/>
    <w:rsid w:val="00455947"/>
    <w:rsid w:val="004600E4"/>
    <w:rsid w:val="0047406A"/>
    <w:rsid w:val="00475516"/>
    <w:rsid w:val="00476273"/>
    <w:rsid w:val="00484C84"/>
    <w:rsid w:val="00485582"/>
    <w:rsid w:val="00486881"/>
    <w:rsid w:val="0049231A"/>
    <w:rsid w:val="004959C6"/>
    <w:rsid w:val="00495B7E"/>
    <w:rsid w:val="00497912"/>
    <w:rsid w:val="004A3A7F"/>
    <w:rsid w:val="004A4A09"/>
    <w:rsid w:val="004A5D95"/>
    <w:rsid w:val="004B1289"/>
    <w:rsid w:val="004B1D19"/>
    <w:rsid w:val="004B2A31"/>
    <w:rsid w:val="004B49E0"/>
    <w:rsid w:val="004B7F4A"/>
    <w:rsid w:val="004C151B"/>
    <w:rsid w:val="004D12D7"/>
    <w:rsid w:val="004E0940"/>
    <w:rsid w:val="004E1161"/>
    <w:rsid w:val="004E1C96"/>
    <w:rsid w:val="004E321C"/>
    <w:rsid w:val="004E3313"/>
    <w:rsid w:val="004F07C8"/>
    <w:rsid w:val="004F09BD"/>
    <w:rsid w:val="004F452A"/>
    <w:rsid w:val="004F4B5A"/>
    <w:rsid w:val="005040A4"/>
    <w:rsid w:val="00507354"/>
    <w:rsid w:val="00507836"/>
    <w:rsid w:val="00511864"/>
    <w:rsid w:val="005239C4"/>
    <w:rsid w:val="00526BC1"/>
    <w:rsid w:val="00527F4B"/>
    <w:rsid w:val="00532924"/>
    <w:rsid w:val="00532A81"/>
    <w:rsid w:val="00532ADD"/>
    <w:rsid w:val="00532C16"/>
    <w:rsid w:val="0053732C"/>
    <w:rsid w:val="00540A80"/>
    <w:rsid w:val="0054218D"/>
    <w:rsid w:val="00542771"/>
    <w:rsid w:val="005430CE"/>
    <w:rsid w:val="00552E47"/>
    <w:rsid w:val="00557030"/>
    <w:rsid w:val="00557297"/>
    <w:rsid w:val="00560C09"/>
    <w:rsid w:val="005635CA"/>
    <w:rsid w:val="005650A9"/>
    <w:rsid w:val="005652B1"/>
    <w:rsid w:val="00565E7F"/>
    <w:rsid w:val="00567DF0"/>
    <w:rsid w:val="0057041B"/>
    <w:rsid w:val="0057325C"/>
    <w:rsid w:val="005736B2"/>
    <w:rsid w:val="005810A1"/>
    <w:rsid w:val="00583CD9"/>
    <w:rsid w:val="0058573A"/>
    <w:rsid w:val="00592975"/>
    <w:rsid w:val="00594C8A"/>
    <w:rsid w:val="005A3053"/>
    <w:rsid w:val="005A7986"/>
    <w:rsid w:val="005B270F"/>
    <w:rsid w:val="005B741C"/>
    <w:rsid w:val="005C403E"/>
    <w:rsid w:val="005D267B"/>
    <w:rsid w:val="005D276D"/>
    <w:rsid w:val="005D3426"/>
    <w:rsid w:val="005D4250"/>
    <w:rsid w:val="005E169A"/>
    <w:rsid w:val="005E304C"/>
    <w:rsid w:val="005F6767"/>
    <w:rsid w:val="006019FD"/>
    <w:rsid w:val="0060290B"/>
    <w:rsid w:val="00616869"/>
    <w:rsid w:val="00622247"/>
    <w:rsid w:val="00631001"/>
    <w:rsid w:val="00640129"/>
    <w:rsid w:val="00641607"/>
    <w:rsid w:val="00642B04"/>
    <w:rsid w:val="006440AF"/>
    <w:rsid w:val="00644CFB"/>
    <w:rsid w:val="006531AA"/>
    <w:rsid w:val="00661B19"/>
    <w:rsid w:val="006637C9"/>
    <w:rsid w:val="00665475"/>
    <w:rsid w:val="00667186"/>
    <w:rsid w:val="0066739F"/>
    <w:rsid w:val="006674EB"/>
    <w:rsid w:val="00670252"/>
    <w:rsid w:val="006716A1"/>
    <w:rsid w:val="0067430C"/>
    <w:rsid w:val="006744ED"/>
    <w:rsid w:val="00674A08"/>
    <w:rsid w:val="006814E3"/>
    <w:rsid w:val="00681A38"/>
    <w:rsid w:val="00684212"/>
    <w:rsid w:val="0068735F"/>
    <w:rsid w:val="006943B3"/>
    <w:rsid w:val="00697BEE"/>
    <w:rsid w:val="006B03D9"/>
    <w:rsid w:val="006B24EC"/>
    <w:rsid w:val="006B5AB0"/>
    <w:rsid w:val="006C160B"/>
    <w:rsid w:val="006C44A6"/>
    <w:rsid w:val="006C7F9A"/>
    <w:rsid w:val="006D6EB7"/>
    <w:rsid w:val="006E68A6"/>
    <w:rsid w:val="006F4A72"/>
    <w:rsid w:val="006F795D"/>
    <w:rsid w:val="00704905"/>
    <w:rsid w:val="00706122"/>
    <w:rsid w:val="007149B1"/>
    <w:rsid w:val="00717917"/>
    <w:rsid w:val="00717ED0"/>
    <w:rsid w:val="007215B6"/>
    <w:rsid w:val="00722261"/>
    <w:rsid w:val="00723940"/>
    <w:rsid w:val="0072696A"/>
    <w:rsid w:val="00727484"/>
    <w:rsid w:val="00731F32"/>
    <w:rsid w:val="00736971"/>
    <w:rsid w:val="00741BE9"/>
    <w:rsid w:val="00743D90"/>
    <w:rsid w:val="007453A0"/>
    <w:rsid w:val="00757626"/>
    <w:rsid w:val="00757CB8"/>
    <w:rsid w:val="00757E4C"/>
    <w:rsid w:val="007642CD"/>
    <w:rsid w:val="00766E6C"/>
    <w:rsid w:val="00767765"/>
    <w:rsid w:val="0077567A"/>
    <w:rsid w:val="00776D3B"/>
    <w:rsid w:val="00777015"/>
    <w:rsid w:val="007811DE"/>
    <w:rsid w:val="00786E34"/>
    <w:rsid w:val="00792B3A"/>
    <w:rsid w:val="007933D2"/>
    <w:rsid w:val="007953EC"/>
    <w:rsid w:val="00796D55"/>
    <w:rsid w:val="007A08A1"/>
    <w:rsid w:val="007A303F"/>
    <w:rsid w:val="007A3A09"/>
    <w:rsid w:val="007A4DE4"/>
    <w:rsid w:val="007A747F"/>
    <w:rsid w:val="007A7925"/>
    <w:rsid w:val="007A7C51"/>
    <w:rsid w:val="007B174F"/>
    <w:rsid w:val="007B356C"/>
    <w:rsid w:val="007B5156"/>
    <w:rsid w:val="007C0BD0"/>
    <w:rsid w:val="007D15AB"/>
    <w:rsid w:val="007D1860"/>
    <w:rsid w:val="007D5E44"/>
    <w:rsid w:val="007D6ABE"/>
    <w:rsid w:val="007D7E97"/>
    <w:rsid w:val="007E66B4"/>
    <w:rsid w:val="007E76B7"/>
    <w:rsid w:val="007F0C08"/>
    <w:rsid w:val="007F6B16"/>
    <w:rsid w:val="007F727E"/>
    <w:rsid w:val="00800F62"/>
    <w:rsid w:val="00804BEF"/>
    <w:rsid w:val="0080512F"/>
    <w:rsid w:val="00805646"/>
    <w:rsid w:val="0080723B"/>
    <w:rsid w:val="008113BC"/>
    <w:rsid w:val="00821B8C"/>
    <w:rsid w:val="00821CF1"/>
    <w:rsid w:val="008245AC"/>
    <w:rsid w:val="00826C2E"/>
    <w:rsid w:val="008272CA"/>
    <w:rsid w:val="00827904"/>
    <w:rsid w:val="0083241A"/>
    <w:rsid w:val="00835D48"/>
    <w:rsid w:val="00837393"/>
    <w:rsid w:val="008378CB"/>
    <w:rsid w:val="00841BC2"/>
    <w:rsid w:val="00843046"/>
    <w:rsid w:val="00844CC1"/>
    <w:rsid w:val="00845258"/>
    <w:rsid w:val="00846294"/>
    <w:rsid w:val="00852ED6"/>
    <w:rsid w:val="00853242"/>
    <w:rsid w:val="0085657A"/>
    <w:rsid w:val="008568CC"/>
    <w:rsid w:val="0085790A"/>
    <w:rsid w:val="008628C9"/>
    <w:rsid w:val="008718AA"/>
    <w:rsid w:val="00871BC7"/>
    <w:rsid w:val="0087280A"/>
    <w:rsid w:val="008734F2"/>
    <w:rsid w:val="00874735"/>
    <w:rsid w:val="00880566"/>
    <w:rsid w:val="00883CA4"/>
    <w:rsid w:val="00891699"/>
    <w:rsid w:val="008A2651"/>
    <w:rsid w:val="008A4813"/>
    <w:rsid w:val="008A5E14"/>
    <w:rsid w:val="008C187F"/>
    <w:rsid w:val="008C4721"/>
    <w:rsid w:val="008D17C1"/>
    <w:rsid w:val="008D21EB"/>
    <w:rsid w:val="008D35FD"/>
    <w:rsid w:val="008D4AE3"/>
    <w:rsid w:val="008D6F9A"/>
    <w:rsid w:val="008D777A"/>
    <w:rsid w:val="008E260B"/>
    <w:rsid w:val="0090175B"/>
    <w:rsid w:val="00903942"/>
    <w:rsid w:val="0090757A"/>
    <w:rsid w:val="009121FA"/>
    <w:rsid w:val="00913F0A"/>
    <w:rsid w:val="00915463"/>
    <w:rsid w:val="00917482"/>
    <w:rsid w:val="009263DD"/>
    <w:rsid w:val="0092680D"/>
    <w:rsid w:val="00940B24"/>
    <w:rsid w:val="00941D32"/>
    <w:rsid w:val="00950D99"/>
    <w:rsid w:val="00952DF7"/>
    <w:rsid w:val="00963B54"/>
    <w:rsid w:val="00967A36"/>
    <w:rsid w:val="009721F9"/>
    <w:rsid w:val="0097362F"/>
    <w:rsid w:val="0097434F"/>
    <w:rsid w:val="00974EF5"/>
    <w:rsid w:val="00980045"/>
    <w:rsid w:val="00981AFD"/>
    <w:rsid w:val="00982446"/>
    <w:rsid w:val="00983BA4"/>
    <w:rsid w:val="0098440A"/>
    <w:rsid w:val="00985A3D"/>
    <w:rsid w:val="009873B4"/>
    <w:rsid w:val="0099137A"/>
    <w:rsid w:val="00992547"/>
    <w:rsid w:val="00992A44"/>
    <w:rsid w:val="009940FD"/>
    <w:rsid w:val="00994AD9"/>
    <w:rsid w:val="009A20E0"/>
    <w:rsid w:val="009A5474"/>
    <w:rsid w:val="009A6156"/>
    <w:rsid w:val="009B491D"/>
    <w:rsid w:val="009B6616"/>
    <w:rsid w:val="009C2549"/>
    <w:rsid w:val="009C48E1"/>
    <w:rsid w:val="009C59BA"/>
    <w:rsid w:val="009D2809"/>
    <w:rsid w:val="009D32A0"/>
    <w:rsid w:val="009E1DF7"/>
    <w:rsid w:val="009E3116"/>
    <w:rsid w:val="009E3D7F"/>
    <w:rsid w:val="009F08EC"/>
    <w:rsid w:val="009F1EFC"/>
    <w:rsid w:val="009F500E"/>
    <w:rsid w:val="00A00BBC"/>
    <w:rsid w:val="00A128AC"/>
    <w:rsid w:val="00A147F7"/>
    <w:rsid w:val="00A153D6"/>
    <w:rsid w:val="00A15812"/>
    <w:rsid w:val="00A204EE"/>
    <w:rsid w:val="00A22002"/>
    <w:rsid w:val="00A2305E"/>
    <w:rsid w:val="00A32CDC"/>
    <w:rsid w:val="00A37830"/>
    <w:rsid w:val="00A409BB"/>
    <w:rsid w:val="00A4423F"/>
    <w:rsid w:val="00A457F3"/>
    <w:rsid w:val="00A45DA3"/>
    <w:rsid w:val="00A4679C"/>
    <w:rsid w:val="00A51FE1"/>
    <w:rsid w:val="00A54BE7"/>
    <w:rsid w:val="00A55AFD"/>
    <w:rsid w:val="00A57F35"/>
    <w:rsid w:val="00A60F17"/>
    <w:rsid w:val="00A617D5"/>
    <w:rsid w:val="00A74543"/>
    <w:rsid w:val="00A74E9B"/>
    <w:rsid w:val="00A76183"/>
    <w:rsid w:val="00A81E10"/>
    <w:rsid w:val="00A844F8"/>
    <w:rsid w:val="00A915EE"/>
    <w:rsid w:val="00A94105"/>
    <w:rsid w:val="00A97F17"/>
    <w:rsid w:val="00AA2B36"/>
    <w:rsid w:val="00AA3961"/>
    <w:rsid w:val="00AA58C0"/>
    <w:rsid w:val="00AB38A0"/>
    <w:rsid w:val="00AB434C"/>
    <w:rsid w:val="00AB62DF"/>
    <w:rsid w:val="00AB7826"/>
    <w:rsid w:val="00AC1B36"/>
    <w:rsid w:val="00AD5FCF"/>
    <w:rsid w:val="00AE01F9"/>
    <w:rsid w:val="00AE377B"/>
    <w:rsid w:val="00AE3876"/>
    <w:rsid w:val="00AE3DBE"/>
    <w:rsid w:val="00AE4C90"/>
    <w:rsid w:val="00AE62F0"/>
    <w:rsid w:val="00AF014F"/>
    <w:rsid w:val="00B003AA"/>
    <w:rsid w:val="00B031D4"/>
    <w:rsid w:val="00B06D62"/>
    <w:rsid w:val="00B10145"/>
    <w:rsid w:val="00B1643E"/>
    <w:rsid w:val="00B21A66"/>
    <w:rsid w:val="00B31ECC"/>
    <w:rsid w:val="00B464CF"/>
    <w:rsid w:val="00B50BE7"/>
    <w:rsid w:val="00B55C85"/>
    <w:rsid w:val="00B56D37"/>
    <w:rsid w:val="00B604FB"/>
    <w:rsid w:val="00B62221"/>
    <w:rsid w:val="00B625D3"/>
    <w:rsid w:val="00B6374F"/>
    <w:rsid w:val="00B6650E"/>
    <w:rsid w:val="00B669C5"/>
    <w:rsid w:val="00B700E0"/>
    <w:rsid w:val="00B72AC3"/>
    <w:rsid w:val="00B758AA"/>
    <w:rsid w:val="00B807CC"/>
    <w:rsid w:val="00B81FA5"/>
    <w:rsid w:val="00B83184"/>
    <w:rsid w:val="00B83425"/>
    <w:rsid w:val="00B84ACF"/>
    <w:rsid w:val="00B850E7"/>
    <w:rsid w:val="00B85F03"/>
    <w:rsid w:val="00B861D0"/>
    <w:rsid w:val="00B91BC0"/>
    <w:rsid w:val="00B9410A"/>
    <w:rsid w:val="00B96D53"/>
    <w:rsid w:val="00BA1957"/>
    <w:rsid w:val="00BA31C4"/>
    <w:rsid w:val="00BA47F0"/>
    <w:rsid w:val="00BB3848"/>
    <w:rsid w:val="00BB42A9"/>
    <w:rsid w:val="00BB4BCA"/>
    <w:rsid w:val="00BC00C4"/>
    <w:rsid w:val="00BD20DB"/>
    <w:rsid w:val="00BE10EC"/>
    <w:rsid w:val="00BE74A2"/>
    <w:rsid w:val="00BF2254"/>
    <w:rsid w:val="00BF6650"/>
    <w:rsid w:val="00BF6FD1"/>
    <w:rsid w:val="00C04BFA"/>
    <w:rsid w:val="00C055B4"/>
    <w:rsid w:val="00C05C19"/>
    <w:rsid w:val="00C062DE"/>
    <w:rsid w:val="00C10321"/>
    <w:rsid w:val="00C1273F"/>
    <w:rsid w:val="00C1408F"/>
    <w:rsid w:val="00C1577D"/>
    <w:rsid w:val="00C32C12"/>
    <w:rsid w:val="00C34B49"/>
    <w:rsid w:val="00C35FE2"/>
    <w:rsid w:val="00C363D8"/>
    <w:rsid w:val="00C37805"/>
    <w:rsid w:val="00C411E7"/>
    <w:rsid w:val="00C41493"/>
    <w:rsid w:val="00C41710"/>
    <w:rsid w:val="00C437F1"/>
    <w:rsid w:val="00C4555C"/>
    <w:rsid w:val="00C5135D"/>
    <w:rsid w:val="00C56679"/>
    <w:rsid w:val="00C57D41"/>
    <w:rsid w:val="00C61864"/>
    <w:rsid w:val="00C63C2D"/>
    <w:rsid w:val="00C65E6E"/>
    <w:rsid w:val="00C67842"/>
    <w:rsid w:val="00C7739A"/>
    <w:rsid w:val="00C77CF2"/>
    <w:rsid w:val="00C86F8A"/>
    <w:rsid w:val="00C9023D"/>
    <w:rsid w:val="00C93280"/>
    <w:rsid w:val="00C97763"/>
    <w:rsid w:val="00CA2D9F"/>
    <w:rsid w:val="00CA51FE"/>
    <w:rsid w:val="00CB1852"/>
    <w:rsid w:val="00CB227C"/>
    <w:rsid w:val="00CB3A79"/>
    <w:rsid w:val="00CB3F31"/>
    <w:rsid w:val="00CB706C"/>
    <w:rsid w:val="00CB7D16"/>
    <w:rsid w:val="00CB7E7A"/>
    <w:rsid w:val="00CC2D2D"/>
    <w:rsid w:val="00CC2FD7"/>
    <w:rsid w:val="00CD0AD5"/>
    <w:rsid w:val="00CD1307"/>
    <w:rsid w:val="00CD1C9C"/>
    <w:rsid w:val="00CD79AE"/>
    <w:rsid w:val="00CE0895"/>
    <w:rsid w:val="00CE1181"/>
    <w:rsid w:val="00CE1F44"/>
    <w:rsid w:val="00CF0C3E"/>
    <w:rsid w:val="00CF4068"/>
    <w:rsid w:val="00CF7463"/>
    <w:rsid w:val="00CF768C"/>
    <w:rsid w:val="00D00885"/>
    <w:rsid w:val="00D01B9A"/>
    <w:rsid w:val="00D02412"/>
    <w:rsid w:val="00D04AD8"/>
    <w:rsid w:val="00D06A54"/>
    <w:rsid w:val="00D073FD"/>
    <w:rsid w:val="00D13D4A"/>
    <w:rsid w:val="00D14622"/>
    <w:rsid w:val="00D27042"/>
    <w:rsid w:val="00D360FA"/>
    <w:rsid w:val="00D3735E"/>
    <w:rsid w:val="00D37521"/>
    <w:rsid w:val="00D37869"/>
    <w:rsid w:val="00D40C1B"/>
    <w:rsid w:val="00D41B5C"/>
    <w:rsid w:val="00D43167"/>
    <w:rsid w:val="00D44AE6"/>
    <w:rsid w:val="00D44C13"/>
    <w:rsid w:val="00D57F9F"/>
    <w:rsid w:val="00D67BEF"/>
    <w:rsid w:val="00D71102"/>
    <w:rsid w:val="00D734E2"/>
    <w:rsid w:val="00D73F89"/>
    <w:rsid w:val="00D747C2"/>
    <w:rsid w:val="00D83A23"/>
    <w:rsid w:val="00D83BBE"/>
    <w:rsid w:val="00D93E40"/>
    <w:rsid w:val="00D96BEF"/>
    <w:rsid w:val="00D97B51"/>
    <w:rsid w:val="00DA23BE"/>
    <w:rsid w:val="00DA4693"/>
    <w:rsid w:val="00DB0DB3"/>
    <w:rsid w:val="00DB766E"/>
    <w:rsid w:val="00DC160A"/>
    <w:rsid w:val="00DD259E"/>
    <w:rsid w:val="00DD26A8"/>
    <w:rsid w:val="00DE0F10"/>
    <w:rsid w:val="00DE186E"/>
    <w:rsid w:val="00DE2145"/>
    <w:rsid w:val="00DE6009"/>
    <w:rsid w:val="00DE63BA"/>
    <w:rsid w:val="00DF274D"/>
    <w:rsid w:val="00DF62B4"/>
    <w:rsid w:val="00E00871"/>
    <w:rsid w:val="00E02933"/>
    <w:rsid w:val="00E0425A"/>
    <w:rsid w:val="00E07E14"/>
    <w:rsid w:val="00E1513D"/>
    <w:rsid w:val="00E176AD"/>
    <w:rsid w:val="00E178C2"/>
    <w:rsid w:val="00E20B52"/>
    <w:rsid w:val="00E20F5E"/>
    <w:rsid w:val="00E21226"/>
    <w:rsid w:val="00E33E31"/>
    <w:rsid w:val="00E35C38"/>
    <w:rsid w:val="00E37162"/>
    <w:rsid w:val="00E425A0"/>
    <w:rsid w:val="00E42F17"/>
    <w:rsid w:val="00E42F52"/>
    <w:rsid w:val="00E43540"/>
    <w:rsid w:val="00E446F9"/>
    <w:rsid w:val="00E527E5"/>
    <w:rsid w:val="00E5718D"/>
    <w:rsid w:val="00E57D32"/>
    <w:rsid w:val="00E602BD"/>
    <w:rsid w:val="00E60F87"/>
    <w:rsid w:val="00E67D76"/>
    <w:rsid w:val="00E7037A"/>
    <w:rsid w:val="00E726F2"/>
    <w:rsid w:val="00E77591"/>
    <w:rsid w:val="00E82E95"/>
    <w:rsid w:val="00E853C8"/>
    <w:rsid w:val="00E8679F"/>
    <w:rsid w:val="00E87A5E"/>
    <w:rsid w:val="00E90BCE"/>
    <w:rsid w:val="00E929F9"/>
    <w:rsid w:val="00E951C6"/>
    <w:rsid w:val="00E960A8"/>
    <w:rsid w:val="00EA1675"/>
    <w:rsid w:val="00EB2C7A"/>
    <w:rsid w:val="00EB4F59"/>
    <w:rsid w:val="00EB624E"/>
    <w:rsid w:val="00EC102D"/>
    <w:rsid w:val="00EC1D20"/>
    <w:rsid w:val="00EC229C"/>
    <w:rsid w:val="00ED026A"/>
    <w:rsid w:val="00ED29A2"/>
    <w:rsid w:val="00ED55FA"/>
    <w:rsid w:val="00ED6AB7"/>
    <w:rsid w:val="00EE05AD"/>
    <w:rsid w:val="00EE3BCD"/>
    <w:rsid w:val="00EE63F0"/>
    <w:rsid w:val="00EE6B96"/>
    <w:rsid w:val="00EE76D9"/>
    <w:rsid w:val="00EE7CD9"/>
    <w:rsid w:val="00EE7D52"/>
    <w:rsid w:val="00EF1606"/>
    <w:rsid w:val="00EF34C2"/>
    <w:rsid w:val="00EF45A8"/>
    <w:rsid w:val="00F0121F"/>
    <w:rsid w:val="00F06A3D"/>
    <w:rsid w:val="00F104CC"/>
    <w:rsid w:val="00F11E5B"/>
    <w:rsid w:val="00F12ACD"/>
    <w:rsid w:val="00F17A62"/>
    <w:rsid w:val="00F2237A"/>
    <w:rsid w:val="00F23D3A"/>
    <w:rsid w:val="00F2560A"/>
    <w:rsid w:val="00F26CC6"/>
    <w:rsid w:val="00F300C2"/>
    <w:rsid w:val="00F36C9D"/>
    <w:rsid w:val="00F415AC"/>
    <w:rsid w:val="00F47E3A"/>
    <w:rsid w:val="00F50896"/>
    <w:rsid w:val="00F54132"/>
    <w:rsid w:val="00F56A01"/>
    <w:rsid w:val="00F57E2B"/>
    <w:rsid w:val="00F65F44"/>
    <w:rsid w:val="00F76713"/>
    <w:rsid w:val="00F82D66"/>
    <w:rsid w:val="00F84643"/>
    <w:rsid w:val="00F8507B"/>
    <w:rsid w:val="00F8727C"/>
    <w:rsid w:val="00F8734B"/>
    <w:rsid w:val="00F8799F"/>
    <w:rsid w:val="00F906DA"/>
    <w:rsid w:val="00F9562B"/>
    <w:rsid w:val="00F9589C"/>
    <w:rsid w:val="00F9642B"/>
    <w:rsid w:val="00F96433"/>
    <w:rsid w:val="00FA2F58"/>
    <w:rsid w:val="00FA3B9F"/>
    <w:rsid w:val="00FA61BE"/>
    <w:rsid w:val="00FA7E6A"/>
    <w:rsid w:val="00FB4146"/>
    <w:rsid w:val="00FB4C80"/>
    <w:rsid w:val="00FB5B56"/>
    <w:rsid w:val="00FB6E5E"/>
    <w:rsid w:val="00FB7EF0"/>
    <w:rsid w:val="00FC5772"/>
    <w:rsid w:val="00FD0F57"/>
    <w:rsid w:val="00FD20AA"/>
    <w:rsid w:val="00FD5F02"/>
    <w:rsid w:val="00FD5F23"/>
    <w:rsid w:val="00FD7454"/>
    <w:rsid w:val="00FE29A2"/>
    <w:rsid w:val="00FE30A3"/>
    <w:rsid w:val="00FE7297"/>
    <w:rsid w:val="00FF0E13"/>
    <w:rsid w:val="00FF71D0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83"/>
    <w:pPr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60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itrecentr">
    <w:name w:val="Titre centré"/>
    <w:basedOn w:val="Normal"/>
    <w:pPr>
      <w:jc w:val="center"/>
    </w:pPr>
    <w:rPr>
      <w:b/>
      <w:sz w:val="28"/>
      <w:szCs w:val="20"/>
    </w:rPr>
  </w:style>
  <w:style w:type="paragraph" w:styleId="Normalcentr">
    <w:name w:val="Block Text"/>
    <w:basedOn w:val="Normal"/>
    <w:pPr>
      <w:spacing w:after="60"/>
      <w:ind w:left="1418" w:right="1418"/>
    </w:pPr>
    <w:rPr>
      <w:sz w:val="20"/>
      <w:szCs w:val="20"/>
    </w:rPr>
  </w:style>
  <w:style w:type="paragraph" w:customStyle="1" w:styleId="titre">
    <w:name w:val="titre"/>
    <w:basedOn w:val="Titre2"/>
    <w:pPr>
      <w:numPr>
        <w:numId w:val="1"/>
      </w:numPr>
      <w:spacing w:before="120" w:after="120"/>
    </w:pPr>
    <w:rPr>
      <w:rFonts w:ascii="Times New Roman" w:hAnsi="Times New Roman" w:cs="Times New Roman"/>
      <w:bCs w:val="0"/>
      <w:i w:val="0"/>
      <w:iCs w:val="0"/>
      <w:sz w:val="26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semiHidden/>
    <w:pPr>
      <w:spacing w:after="60"/>
    </w:pPr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uiPriority w:val="99"/>
    <w:rsid w:val="00A57F3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22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6F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E3F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3F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3F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3F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3F89"/>
    <w:rPr>
      <w:b/>
      <w:bCs/>
    </w:rPr>
  </w:style>
  <w:style w:type="paragraph" w:styleId="Rvision">
    <w:name w:val="Revision"/>
    <w:hidden/>
    <w:uiPriority w:val="99"/>
    <w:semiHidden/>
    <w:rsid w:val="00300957"/>
    <w:rPr>
      <w:sz w:val="22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11DC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11DC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D21EB"/>
    <w:rPr>
      <w:b/>
      <w:bCs/>
    </w:rPr>
  </w:style>
  <w:style w:type="character" w:customStyle="1" w:styleId="NotedebasdepageCar">
    <w:name w:val="Note de bas de page Car"/>
    <w:basedOn w:val="Policepardfaut"/>
    <w:link w:val="Notedebasdepage"/>
    <w:semiHidden/>
    <w:rsid w:val="00727484"/>
  </w:style>
  <w:style w:type="character" w:customStyle="1" w:styleId="Titre4Car">
    <w:name w:val="Titre 4 Car"/>
    <w:basedOn w:val="Policepardfaut"/>
    <w:link w:val="Titre4"/>
    <w:uiPriority w:val="9"/>
    <w:semiHidden/>
    <w:rsid w:val="003960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83"/>
    <w:pPr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120" w:after="120"/>
      <w:outlineLvl w:val="2"/>
    </w:pPr>
    <w:rPr>
      <w:b/>
      <w:sz w:val="24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60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customStyle="1" w:styleId="Titrecentr">
    <w:name w:val="Titre centré"/>
    <w:basedOn w:val="Normal"/>
    <w:pPr>
      <w:jc w:val="center"/>
    </w:pPr>
    <w:rPr>
      <w:b/>
      <w:sz w:val="28"/>
      <w:szCs w:val="20"/>
    </w:rPr>
  </w:style>
  <w:style w:type="paragraph" w:styleId="Normalcentr">
    <w:name w:val="Block Text"/>
    <w:basedOn w:val="Normal"/>
    <w:pPr>
      <w:spacing w:after="60"/>
      <w:ind w:left="1418" w:right="1418"/>
    </w:pPr>
    <w:rPr>
      <w:sz w:val="20"/>
      <w:szCs w:val="20"/>
    </w:rPr>
  </w:style>
  <w:style w:type="paragraph" w:customStyle="1" w:styleId="titre">
    <w:name w:val="titre"/>
    <w:basedOn w:val="Titre2"/>
    <w:pPr>
      <w:numPr>
        <w:numId w:val="1"/>
      </w:numPr>
      <w:spacing w:before="120" w:after="120"/>
    </w:pPr>
    <w:rPr>
      <w:rFonts w:ascii="Times New Roman" w:hAnsi="Times New Roman" w:cs="Times New Roman"/>
      <w:bCs w:val="0"/>
      <w:i w:val="0"/>
      <w:iCs w:val="0"/>
      <w:sz w:val="26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link w:val="NotedebasdepageCar"/>
    <w:semiHidden/>
    <w:pPr>
      <w:spacing w:after="60"/>
    </w:pPr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uiPriority w:val="99"/>
    <w:rsid w:val="00A57F35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22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6F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4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E3F9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E3F9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E3F9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3F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3F89"/>
    <w:rPr>
      <w:b/>
      <w:bCs/>
    </w:rPr>
  </w:style>
  <w:style w:type="paragraph" w:styleId="Rvision">
    <w:name w:val="Revision"/>
    <w:hidden/>
    <w:uiPriority w:val="99"/>
    <w:semiHidden/>
    <w:rsid w:val="00300957"/>
    <w:rPr>
      <w:sz w:val="22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11DC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11DC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D21EB"/>
    <w:rPr>
      <w:b/>
      <w:bCs/>
    </w:rPr>
  </w:style>
  <w:style w:type="character" w:customStyle="1" w:styleId="NotedebasdepageCar">
    <w:name w:val="Note de bas de page Car"/>
    <w:basedOn w:val="Policepardfaut"/>
    <w:link w:val="Notedebasdepage"/>
    <w:semiHidden/>
    <w:rsid w:val="00727484"/>
  </w:style>
  <w:style w:type="character" w:customStyle="1" w:styleId="Titre4Car">
    <w:name w:val="Titre 4 Car"/>
    <w:basedOn w:val="Policepardfaut"/>
    <w:link w:val="Titre4"/>
    <w:uiPriority w:val="9"/>
    <w:semiHidden/>
    <w:rsid w:val="0039608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si.gouv.fr/uploads/2017/12/cahier-des-charges-de-formation-a-la-methode-danalyse-de-risque-ebios-risk-manager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si.gouv.fr/actualite/telecharger-gratuitement-le-referentiel-pedagogique-de-formation-a-la-cybersecurite-des-tpe-et-des-pm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i.gouv.fr/entreprise/guide/guide-pour-une-formation-sur-la-cybersecurite-des-systemes-industriels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ur\AppData\Local\Temp\ANSSI-CC-AGR-F-01-Demande-agrement_v00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F5C6-595D-48D7-AB89-046EAD97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ANSSI-CC-AGR-F-01-Demande-agrement_v004</Template>
  <TotalTime>0</TotalTime>
  <Pages>5</Pages>
  <Words>1176</Words>
  <Characters>6473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SecNumedu</vt:lpstr>
      <vt:lpstr/>
    </vt:vector>
  </TitlesOfParts>
  <LinksUpToDate>false</LinksUpToDate>
  <CharactersWithSpaces>7634</CharactersWithSpaces>
  <SharedDoc>false</SharedDoc>
  <HLinks>
    <vt:vector size="6" baseType="variant">
      <vt:variant>
        <vt:i4>7405570</vt:i4>
      </vt:variant>
      <vt:variant>
        <vt:i4>3</vt:i4>
      </vt:variant>
      <vt:variant>
        <vt:i4>0</vt:i4>
      </vt:variant>
      <vt:variant>
        <vt:i4>5</vt:i4>
      </vt:variant>
      <vt:variant>
        <vt:lpwstr>mailto:certification@ssi.gouv.fr%0d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SecNumedu</dc:title>
  <dc:creator/>
  <cp:lastModifiedBy/>
  <cp:revision>1</cp:revision>
  <dcterms:created xsi:type="dcterms:W3CDTF">2019-12-16T11:53:00Z</dcterms:created>
  <dcterms:modified xsi:type="dcterms:W3CDTF">2019-12-16T11:56:00Z</dcterms:modified>
</cp:coreProperties>
</file>